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BB0FE3">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BB0FE3" w:rsidRPr="00FB5FAD">
              <w:trPr>
                <w:cantSplit/>
                <w:trHeight w:hRule="exact" w:val="7200"/>
              </w:trPr>
              <w:tc>
                <w:tcPr>
                  <w:tcW w:w="7200" w:type="dxa"/>
                </w:tcPr>
                <w:p w:rsidR="00FB5FAD" w:rsidRDefault="004D3915" w:rsidP="00FB5FAD">
                  <w:r w:rsidRPr="00FB5FAD">
                    <w:rPr>
                      <w:rFonts w:ascii="Castledown" w:hAnsi="Castledown"/>
                      <w:noProof/>
                      <w:lang w:val="en-GB" w:eastAsia="en-GB"/>
                    </w:rPr>
                    <mc:AlternateContent>
                      <mc:Choice Requires="wps">
                        <w:drawing>
                          <wp:anchor distT="45720" distB="45720" distL="114300" distR="114300" simplePos="0" relativeHeight="251659264" behindDoc="0" locked="0" layoutInCell="1" allowOverlap="1" wp14:anchorId="4C68FF18" wp14:editId="730F2909">
                            <wp:simplePos x="0" y="0"/>
                            <wp:positionH relativeFrom="column">
                              <wp:posOffset>754380</wp:posOffset>
                            </wp:positionH>
                            <wp:positionV relativeFrom="paragraph">
                              <wp:posOffset>0</wp:posOffset>
                            </wp:positionV>
                            <wp:extent cx="3626485"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793115"/>
                                    </a:xfrm>
                                    <a:prstGeom prst="rect">
                                      <a:avLst/>
                                    </a:prstGeom>
                                    <a:noFill/>
                                    <a:ln w="9525">
                                      <a:noFill/>
                                      <a:miter lim="800000"/>
                                      <a:headEnd/>
                                      <a:tailEnd/>
                                    </a:ln>
                                  </wps:spPr>
                                  <wps:txbx>
                                    <w:txbxContent>
                                      <w:p w:rsidR="007D60F4" w:rsidRPr="00F85C4C" w:rsidRDefault="00A731F8" w:rsidP="007D60F4">
                                        <w:pPr>
                                          <w:pStyle w:val="Subtitle"/>
                                          <w:rPr>
                                            <w:rFonts w:ascii="Castledown" w:hAnsi="Castledown"/>
                                            <w:sz w:val="24"/>
                                          </w:rPr>
                                        </w:pPr>
                                        <w:r>
                                          <w:rPr>
                                            <w:rFonts w:ascii="Castledown" w:hAnsi="Castledown"/>
                                            <w:sz w:val="24"/>
                                          </w:rPr>
                                          <w:t>Friday 16</w:t>
                                        </w:r>
                                        <w:r w:rsidR="00007C59" w:rsidRPr="00007C59">
                                          <w:rPr>
                                            <w:rFonts w:ascii="Castledown" w:hAnsi="Castledown"/>
                                            <w:sz w:val="24"/>
                                            <w:vertAlign w:val="superscript"/>
                                          </w:rPr>
                                          <w:t>th</w:t>
                                        </w:r>
                                        <w:r w:rsidR="00572306">
                                          <w:rPr>
                                            <w:rFonts w:ascii="Castledown" w:hAnsi="Castledown"/>
                                            <w:sz w:val="24"/>
                                          </w:rPr>
                                          <w:t xml:space="preserve"> September</w:t>
                                        </w:r>
                                        <w:r w:rsidR="007D60F4" w:rsidRPr="00F85C4C">
                                          <w:rPr>
                                            <w:rFonts w:ascii="Castledown" w:hAnsi="Castledown"/>
                                            <w:sz w:val="24"/>
                                          </w:rPr>
                                          <w:t xml:space="preserve"> 2016</w:t>
                                        </w:r>
                                      </w:p>
                                      <w:p w:rsidR="007D60F4" w:rsidRPr="00F85C4C" w:rsidRDefault="007D60F4" w:rsidP="007D60F4">
                                        <w:pPr>
                                          <w:pStyle w:val="Title"/>
                                          <w:rPr>
                                            <w:rFonts w:ascii="Castledown" w:hAnsi="Castledown"/>
                                            <w:sz w:val="48"/>
                                            <w:szCs w:val="56"/>
                                          </w:rPr>
                                        </w:pPr>
                                        <w:r w:rsidRPr="00F85C4C">
                                          <w:rPr>
                                            <w:rFonts w:ascii="Castledown" w:hAnsi="Castledown"/>
                                            <w:sz w:val="40"/>
                                            <w:szCs w:val="56"/>
                                          </w:rPr>
                                          <w:t>The Mill Messenger</w:t>
                                        </w:r>
                                      </w:p>
                                      <w:p w:rsidR="00FB5FAD" w:rsidRDefault="00FB5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8FF18" id="_x0000_t202" coordsize="21600,21600" o:spt="202" path="m,l,21600r21600,l21600,xe">
                            <v:stroke joinstyle="miter"/>
                            <v:path gradientshapeok="t" o:connecttype="rect"/>
                          </v:shapetype>
                          <v:shape id="Text Box 2" o:spid="_x0000_s1026" type="#_x0000_t202" style="position:absolute;margin-left:59.4pt;margin-top:0;width:285.55pt;height:6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" filled="f" stroked="f">
                            <v:textbox>
                              <w:txbxContent>
                                <w:p w:rsidR="007D60F4" w:rsidRPr="00F85C4C" w:rsidRDefault="00A731F8" w:rsidP="007D60F4">
                                  <w:pPr>
                                    <w:pStyle w:val="Subtitle"/>
                                    <w:rPr>
                                      <w:rFonts w:ascii="Castledown" w:hAnsi="Castledown"/>
                                      <w:sz w:val="24"/>
                                    </w:rPr>
                                  </w:pPr>
                                  <w:r>
                                    <w:rPr>
                                      <w:rFonts w:ascii="Castledown" w:hAnsi="Castledown"/>
                                      <w:sz w:val="24"/>
                                    </w:rPr>
                                    <w:t>Friday 16</w:t>
                                  </w:r>
                                  <w:r w:rsidR="00007C59" w:rsidRPr="00007C59">
                                    <w:rPr>
                                      <w:rFonts w:ascii="Castledown" w:hAnsi="Castledown"/>
                                      <w:sz w:val="24"/>
                                      <w:vertAlign w:val="superscript"/>
                                    </w:rPr>
                                    <w:t>th</w:t>
                                  </w:r>
                                  <w:r w:rsidR="00572306">
                                    <w:rPr>
                                      <w:rFonts w:ascii="Castledown" w:hAnsi="Castledown"/>
                                      <w:sz w:val="24"/>
                                    </w:rPr>
                                    <w:t xml:space="preserve"> September</w:t>
                                  </w:r>
                                  <w:r w:rsidR="007D60F4" w:rsidRPr="00F85C4C">
                                    <w:rPr>
                                      <w:rFonts w:ascii="Castledown" w:hAnsi="Castledown"/>
                                      <w:sz w:val="24"/>
                                    </w:rPr>
                                    <w:t xml:space="preserve"> 2016</w:t>
                                  </w:r>
                                </w:p>
                                <w:p w:rsidR="007D60F4" w:rsidRPr="00F85C4C" w:rsidRDefault="007D60F4" w:rsidP="007D60F4">
                                  <w:pPr>
                                    <w:pStyle w:val="Title"/>
                                    <w:rPr>
                                      <w:rFonts w:ascii="Castledown" w:hAnsi="Castledown"/>
                                      <w:sz w:val="48"/>
                                      <w:szCs w:val="56"/>
                                    </w:rPr>
                                  </w:pPr>
                                  <w:r w:rsidRPr="00F85C4C">
                                    <w:rPr>
                                      <w:rFonts w:ascii="Castledown" w:hAnsi="Castledown"/>
                                      <w:sz w:val="40"/>
                                      <w:szCs w:val="56"/>
                                    </w:rPr>
                                    <w:t>The Mill Messenger</w:t>
                                  </w:r>
                                </w:p>
                                <w:p w:rsidR="00FB5FAD" w:rsidRDefault="00FB5FAD"/>
                              </w:txbxContent>
                            </v:textbox>
                            <w10:wrap type="square"/>
                          </v:shape>
                        </w:pict>
                      </mc:Fallback>
                    </mc:AlternateContent>
                  </w:r>
                  <w:r w:rsidR="00C15413" w:rsidRPr="00FB5FAD">
                    <w:rPr>
                      <w:rFonts w:ascii="Castledown" w:hAnsi="Castledown"/>
                      <w:noProof/>
                      <w:lang w:val="en-GB" w:eastAsia="en-GB"/>
                    </w:rPr>
                    <w:drawing>
                      <wp:anchor distT="0" distB="0" distL="114300" distR="114300" simplePos="0" relativeHeight="251665408" behindDoc="0" locked="0" layoutInCell="1" allowOverlap="1" wp14:anchorId="27A63F00" wp14:editId="2FCB98E0">
                        <wp:simplePos x="0" y="0"/>
                        <wp:positionH relativeFrom="column">
                          <wp:posOffset>0</wp:posOffset>
                        </wp:positionH>
                        <wp:positionV relativeFrom="paragraph">
                          <wp:posOffset>0</wp:posOffset>
                        </wp:positionV>
                        <wp:extent cx="571500" cy="590550"/>
                        <wp:effectExtent l="0" t="0" r="0" b="0"/>
                        <wp:wrapThrough wrapText="bothSides">
                          <wp:wrapPolygon edited="0">
                            <wp:start x="0" y="0"/>
                            <wp:lineTo x="0" y="20903"/>
                            <wp:lineTo x="20880" y="20903"/>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71500" cy="590550"/>
                                </a:xfrm>
                                <a:prstGeom prst="rect">
                                  <a:avLst/>
                                </a:prstGeom>
                                <a:ln>
                                  <a:noFill/>
                                </a:ln>
                                <a:extLst>
                                  <a:ext uri="{53640926-AAD7-44D8-BBD7-CCE9431645EC}">
                                    <a14:shadowObscured xmlns:a14="http://schemas.microsoft.com/office/drawing/2010/main"/>
                                  </a:ext>
                                </a:extLst>
                              </pic:spPr>
                            </pic:pic>
                          </a:graphicData>
                        </a:graphic>
                      </wp:anchor>
                    </w:drawing>
                  </w:r>
                  <w:r w:rsidR="00FB5FAD">
                    <w:rPr>
                      <w:rFonts w:ascii="Castledown" w:hAnsi="Castledown"/>
                    </w:rPr>
                    <w:t xml:space="preserve">   </w:t>
                  </w:r>
                </w:p>
                <w:p w:rsidR="00BB0FE3" w:rsidRPr="00FB5FAD" w:rsidRDefault="00BB0FE3">
                  <w:pPr>
                    <w:rPr>
                      <w:rFonts w:ascii="Castledown" w:hAnsi="Castledown"/>
                    </w:rPr>
                  </w:pPr>
                </w:p>
              </w:tc>
            </w:tr>
            <w:tr w:rsidR="00BB0FE3" w:rsidRPr="00FB5FAD">
              <w:trPr>
                <w:trHeight w:hRule="exact" w:val="5760"/>
              </w:trPr>
              <w:tc>
                <w:tcPr>
                  <w:tcW w:w="7200" w:type="dxa"/>
                </w:tcPr>
                <w:p w:rsidR="00764D89" w:rsidRDefault="00764D89">
                  <w:pPr>
                    <w:pStyle w:val="Subtitle"/>
                    <w:rPr>
                      <w:rFonts w:ascii="Castledown" w:hAnsi="Castledown"/>
                      <w:sz w:val="40"/>
                    </w:rPr>
                  </w:pPr>
                </w:p>
                <w:p w:rsidR="00764D89" w:rsidRDefault="00764D89">
                  <w:pPr>
                    <w:pStyle w:val="Subtitle"/>
                    <w:rPr>
                      <w:rFonts w:ascii="Castledown" w:hAnsi="Castledown"/>
                      <w:sz w:val="40"/>
                    </w:rPr>
                  </w:pPr>
                </w:p>
                <w:p w:rsidR="007D60F4" w:rsidRDefault="007D60F4">
                  <w:pPr>
                    <w:pStyle w:val="Subtitle"/>
                    <w:rPr>
                      <w:rFonts w:ascii="Castledown" w:hAnsi="Castledown"/>
                      <w:sz w:val="40"/>
                    </w:rPr>
                  </w:pPr>
                </w:p>
                <w:p w:rsidR="007D60F4" w:rsidRDefault="007D60F4">
                  <w:pPr>
                    <w:pStyle w:val="Subtitle"/>
                    <w:rPr>
                      <w:rFonts w:ascii="Castledown" w:hAnsi="Castledown"/>
                      <w:sz w:val="40"/>
                    </w:rPr>
                  </w:pPr>
                </w:p>
                <w:p w:rsidR="007D60F4" w:rsidRDefault="007D60F4">
                  <w:pPr>
                    <w:pStyle w:val="Subtitle"/>
                    <w:rPr>
                      <w:rFonts w:ascii="Castledown" w:hAnsi="Castledown"/>
                      <w:sz w:val="40"/>
                    </w:rPr>
                  </w:pPr>
                </w:p>
                <w:p w:rsidR="00BB0FE3" w:rsidRPr="00FB5FAD" w:rsidRDefault="00BB0FE3">
                  <w:pPr>
                    <w:rPr>
                      <w:rFonts w:ascii="Castledown" w:hAnsi="Castledown"/>
                    </w:rPr>
                  </w:pPr>
                </w:p>
              </w:tc>
            </w:tr>
            <w:tr w:rsidR="00BB0FE3" w:rsidRPr="00FB5FAD">
              <w:trPr>
                <w:trHeight w:hRule="exact" w:val="1440"/>
              </w:trPr>
              <w:tc>
                <w:tcPr>
                  <w:tcW w:w="7200" w:type="dxa"/>
                  <w:vAlign w:val="bottom"/>
                </w:tcPr>
                <w:p w:rsidR="00BB0FE3" w:rsidRPr="00FB5FAD" w:rsidRDefault="00BB0FE3">
                  <w:pPr>
                    <w:rPr>
                      <w:rFonts w:ascii="Castledown" w:hAnsi="Castledown"/>
                    </w:rPr>
                  </w:pPr>
                </w:p>
              </w:tc>
            </w:tr>
          </w:tbl>
          <w:p w:rsidR="00BB0FE3" w:rsidRPr="00FB5FAD" w:rsidRDefault="00BB0FE3">
            <w:pPr>
              <w:rPr>
                <w:rFonts w:ascii="Castledown" w:hAnsi="Castledown"/>
              </w:rPr>
            </w:pPr>
          </w:p>
        </w:tc>
        <w:tc>
          <w:tcPr>
            <w:tcW w:w="144" w:type="dxa"/>
          </w:tcPr>
          <w:p w:rsidR="00BB0FE3" w:rsidRPr="008E55C7" w:rsidRDefault="00BB0FE3" w:rsidP="008E55C7">
            <w:pPr>
              <w:spacing w:line="240" w:lineRule="auto"/>
              <w:rPr>
                <w:rFonts w:ascii="Castledown" w:hAnsi="Castledown"/>
                <w:sz w:val="22"/>
                <w:szCs w:val="22"/>
              </w:rPr>
            </w:pPr>
          </w:p>
        </w:tc>
        <w:tc>
          <w:tcPr>
            <w:tcW w:w="3456" w:type="dxa"/>
          </w:tcPr>
          <w:p w:rsidR="0092595C" w:rsidRDefault="0092595C"/>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BB0FE3" w:rsidRPr="008E55C7" w:rsidTr="0004313A">
              <w:trPr>
                <w:trHeight w:hRule="exact" w:val="9696"/>
              </w:trPr>
              <w:tc>
                <w:tcPr>
                  <w:tcW w:w="3456" w:type="dxa"/>
                  <w:shd w:val="clear" w:color="auto" w:fill="97C83C" w:themeFill="accent2"/>
                  <w:vAlign w:val="center"/>
                </w:tcPr>
                <w:p w:rsidR="00452706" w:rsidRDefault="00452706" w:rsidP="008E55C7">
                  <w:pPr>
                    <w:pStyle w:val="Heading2"/>
                    <w:spacing w:line="240" w:lineRule="auto"/>
                    <w:jc w:val="left"/>
                    <w:rPr>
                      <w:rFonts w:ascii="Castledown" w:hAnsi="Castledown"/>
                      <w:color w:val="auto"/>
                      <w:sz w:val="20"/>
                      <w:szCs w:val="22"/>
                      <w:u w:val="single"/>
                    </w:rPr>
                  </w:pPr>
                </w:p>
                <w:p w:rsidR="008E55C7" w:rsidRPr="00F85C4C" w:rsidRDefault="008E55C7" w:rsidP="008E55C7">
                  <w:pPr>
                    <w:pStyle w:val="Heading2"/>
                    <w:spacing w:line="240" w:lineRule="auto"/>
                    <w:jc w:val="left"/>
                    <w:rPr>
                      <w:rFonts w:ascii="Castledown" w:hAnsi="Castledown"/>
                      <w:color w:val="auto"/>
                      <w:sz w:val="20"/>
                      <w:szCs w:val="22"/>
                      <w:u w:val="single"/>
                    </w:rPr>
                  </w:pPr>
                  <w:r w:rsidRPr="00F85C4C">
                    <w:rPr>
                      <w:rFonts w:ascii="Castledown" w:hAnsi="Castledown"/>
                      <w:color w:val="auto"/>
                      <w:sz w:val="20"/>
                      <w:szCs w:val="22"/>
                      <w:u w:val="single"/>
                    </w:rPr>
                    <w:t>Stars of the Week:</w:t>
                  </w:r>
                </w:p>
                <w:p w:rsidR="00C802C6" w:rsidRDefault="00C802C6" w:rsidP="008E55C7">
                  <w:pPr>
                    <w:spacing w:line="240" w:lineRule="auto"/>
                    <w:rPr>
                      <w:rFonts w:ascii="Castledown" w:hAnsi="Castledown"/>
                      <w:sz w:val="20"/>
                      <w:szCs w:val="22"/>
                    </w:rPr>
                  </w:pPr>
                  <w:r w:rsidRPr="00F85C4C">
                    <w:rPr>
                      <w:rFonts w:ascii="Castledown" w:hAnsi="Castledown"/>
                      <w:sz w:val="20"/>
                      <w:szCs w:val="22"/>
                    </w:rPr>
                    <w:t>Congratulations to:</w:t>
                  </w:r>
                  <w:r w:rsidR="00890EAB">
                    <w:rPr>
                      <w:rFonts w:ascii="Castledown" w:hAnsi="Castledown"/>
                      <w:sz w:val="20"/>
                      <w:szCs w:val="22"/>
                    </w:rPr>
                    <w:t xml:space="preserve"> </w:t>
                  </w:r>
                </w:p>
                <w:p w:rsidR="008E55C7" w:rsidRPr="00D46C90" w:rsidRDefault="00A96DF0" w:rsidP="008E55C7">
                  <w:pPr>
                    <w:spacing w:line="240" w:lineRule="auto"/>
                    <w:rPr>
                      <w:rFonts w:ascii="Castledown" w:hAnsi="Castledown"/>
                      <w:sz w:val="20"/>
                      <w:szCs w:val="22"/>
                    </w:rPr>
                  </w:pPr>
                  <w:r>
                    <w:rPr>
                      <w:rFonts w:ascii="Castledown" w:hAnsi="Castledown"/>
                      <w:sz w:val="20"/>
                      <w:szCs w:val="22"/>
                    </w:rPr>
                    <w:t>Henry, Reece, Fathima, Ahda, Samuel, Ruby, Mason, Liubo</w:t>
                  </w:r>
                  <w:r w:rsidR="006D6C50">
                    <w:rPr>
                      <w:rFonts w:ascii="Castledown" w:hAnsi="Castledown"/>
                      <w:sz w:val="20"/>
                      <w:szCs w:val="22"/>
                    </w:rPr>
                    <w:t xml:space="preserve">v, Rico, Mihnea, Yusra, Maisy, </w:t>
                  </w:r>
                  <w:r>
                    <w:rPr>
                      <w:rFonts w:ascii="Castledown" w:hAnsi="Castledown"/>
                      <w:sz w:val="20"/>
                      <w:szCs w:val="22"/>
                    </w:rPr>
                    <w:t>Daisy C</w:t>
                  </w:r>
                  <w:r w:rsidR="006D6C50">
                    <w:rPr>
                      <w:rFonts w:ascii="Castledown" w:hAnsi="Castledown"/>
                      <w:sz w:val="20"/>
                      <w:szCs w:val="22"/>
                    </w:rPr>
                    <w:t xml:space="preserve"> &amp; Evie</w:t>
                  </w:r>
                </w:p>
                <w:p w:rsidR="008E55C7" w:rsidRDefault="008E55C7" w:rsidP="008E55C7">
                  <w:pPr>
                    <w:spacing w:line="240" w:lineRule="auto"/>
                    <w:rPr>
                      <w:rFonts w:ascii="Castledown" w:hAnsi="Castledown"/>
                      <w:b/>
                      <w:sz w:val="20"/>
                      <w:szCs w:val="22"/>
                      <w:u w:val="single"/>
                    </w:rPr>
                  </w:pPr>
                  <w:r w:rsidRPr="00F85C4C">
                    <w:rPr>
                      <w:rFonts w:ascii="Castledown" w:hAnsi="Castledown"/>
                      <w:b/>
                      <w:sz w:val="20"/>
                      <w:szCs w:val="22"/>
                      <w:u w:val="single"/>
                    </w:rPr>
                    <w:t>House Cup Winners:</w:t>
                  </w:r>
                </w:p>
                <w:p w:rsidR="0004313A" w:rsidRPr="0004313A" w:rsidRDefault="00A874A4" w:rsidP="008E55C7">
                  <w:pPr>
                    <w:spacing w:line="240" w:lineRule="auto"/>
                    <w:rPr>
                      <w:rFonts w:ascii="Castledown" w:hAnsi="Castledown"/>
                      <w:sz w:val="20"/>
                      <w:szCs w:val="22"/>
                    </w:rPr>
                  </w:pPr>
                  <w:r>
                    <w:rPr>
                      <w:rFonts w:ascii="Castledown" w:hAnsi="Castledown"/>
                      <w:sz w:val="20"/>
                      <w:szCs w:val="22"/>
                    </w:rPr>
                    <w:t>Congratulation t the red house for winning this week with an impressive score of 33 points.</w:t>
                  </w:r>
                </w:p>
                <w:p w:rsidR="008E55C7" w:rsidRPr="00F85C4C" w:rsidRDefault="008E55C7" w:rsidP="008E55C7">
                  <w:pPr>
                    <w:spacing w:line="240" w:lineRule="auto"/>
                    <w:rPr>
                      <w:rFonts w:ascii="Castledown" w:hAnsi="Castledown"/>
                      <w:sz w:val="20"/>
                      <w:szCs w:val="22"/>
                      <w:u w:val="single"/>
                    </w:rPr>
                  </w:pPr>
                  <w:r w:rsidRPr="00F85C4C">
                    <w:rPr>
                      <w:rFonts w:ascii="Castledown" w:hAnsi="Castledown"/>
                      <w:b/>
                      <w:sz w:val="20"/>
                      <w:szCs w:val="22"/>
                      <w:u w:val="single"/>
                    </w:rPr>
                    <w:t>Attendance Cup Winners</w:t>
                  </w:r>
                </w:p>
                <w:p w:rsidR="0033094B" w:rsidRDefault="00932B3A" w:rsidP="008E55C7">
                  <w:pPr>
                    <w:spacing w:line="240" w:lineRule="auto"/>
                    <w:rPr>
                      <w:rFonts w:ascii="Castledown" w:hAnsi="Castledown"/>
                      <w:sz w:val="20"/>
                      <w:szCs w:val="22"/>
                    </w:rPr>
                  </w:pPr>
                  <w:r>
                    <w:rPr>
                      <w:rFonts w:ascii="Castledown" w:hAnsi="Castledown"/>
                      <w:sz w:val="20"/>
                      <w:szCs w:val="22"/>
                    </w:rPr>
                    <w:t xml:space="preserve">We had a </w:t>
                  </w:r>
                  <w:r w:rsidR="0004313A">
                    <w:rPr>
                      <w:rFonts w:ascii="Castledown" w:hAnsi="Castledown"/>
                      <w:sz w:val="20"/>
                      <w:szCs w:val="22"/>
                    </w:rPr>
                    <w:t>classes this week on 100% with an</w:t>
                  </w:r>
                  <w:r>
                    <w:rPr>
                      <w:rFonts w:ascii="Castledown" w:hAnsi="Castledown"/>
                      <w:sz w:val="20"/>
                      <w:szCs w:val="22"/>
                    </w:rPr>
                    <w:t xml:space="preserve"> overall school attendance of 96</w:t>
                  </w:r>
                  <w:r w:rsidR="0004313A">
                    <w:rPr>
                      <w:rFonts w:ascii="Castledown" w:hAnsi="Castledown"/>
                      <w:sz w:val="20"/>
                      <w:szCs w:val="22"/>
                    </w:rPr>
                    <w:t>%.</w:t>
                  </w:r>
                  <w:r>
                    <w:rPr>
                      <w:rFonts w:ascii="Castledown" w:hAnsi="Castledown"/>
                      <w:sz w:val="20"/>
                      <w:szCs w:val="22"/>
                    </w:rPr>
                    <w:t xml:space="preserve"> Year 6 Riley class take a bow you are this week’s attendance cup winners!</w:t>
                  </w:r>
                </w:p>
                <w:p w:rsidR="00932B3A" w:rsidRDefault="00932B3A" w:rsidP="008E55C7">
                  <w:pPr>
                    <w:spacing w:line="240" w:lineRule="auto"/>
                    <w:rPr>
                      <w:rFonts w:ascii="Castledown" w:hAnsi="Castledown"/>
                      <w:sz w:val="20"/>
                      <w:szCs w:val="22"/>
                    </w:rPr>
                  </w:pPr>
                  <w:r>
                    <w:rPr>
                      <w:rFonts w:ascii="Castledown" w:hAnsi="Castledown"/>
                      <w:b/>
                      <w:sz w:val="20"/>
                      <w:szCs w:val="22"/>
                      <w:u w:val="single"/>
                    </w:rPr>
                    <w:t>EggCellent Award</w:t>
                  </w:r>
                </w:p>
                <w:p w:rsidR="00932B3A" w:rsidRPr="00932B3A" w:rsidRDefault="00932B3A" w:rsidP="008E55C7">
                  <w:pPr>
                    <w:spacing w:line="240" w:lineRule="auto"/>
                    <w:rPr>
                      <w:rFonts w:ascii="Castledown" w:hAnsi="Castledown"/>
                      <w:sz w:val="20"/>
                      <w:szCs w:val="22"/>
                    </w:rPr>
                  </w:pPr>
                  <w:r>
                    <w:rPr>
                      <w:rFonts w:ascii="Castledown" w:hAnsi="Castledown"/>
                      <w:sz w:val="20"/>
                      <w:szCs w:val="22"/>
                    </w:rPr>
                    <w:t xml:space="preserve">This week our award goes to Miss Laura Brady. Miss Brady is our Year 3 Hokusai </w:t>
                  </w:r>
                  <w:r w:rsidR="00296120">
                    <w:rPr>
                      <w:rFonts w:ascii="Castledown" w:hAnsi="Castledown"/>
                      <w:sz w:val="20"/>
                      <w:szCs w:val="22"/>
                    </w:rPr>
                    <w:t>class teacher and has really embraced new learning techniques demonstrated at INSET and staff meetings. Well done Miss Brady, the children in your class will benefit from these new initiatives.</w:t>
                  </w:r>
                </w:p>
                <w:p w:rsidR="008E55C7" w:rsidRPr="00F85C4C" w:rsidRDefault="00A14DF0" w:rsidP="008E55C7">
                  <w:pPr>
                    <w:spacing w:line="240" w:lineRule="auto"/>
                    <w:rPr>
                      <w:rFonts w:ascii="Castledown" w:hAnsi="Castledown"/>
                      <w:sz w:val="18"/>
                      <w:szCs w:val="22"/>
                    </w:rPr>
                  </w:pPr>
                  <w:r w:rsidRPr="00960F82">
                    <w:rPr>
                      <w:noProof/>
                      <w:lang w:eastAsia="en-GB"/>
                    </w:rPr>
                    <w:drawing>
                      <wp:inline distT="0" distB="0" distL="0" distR="0" wp14:anchorId="118FF422" wp14:editId="5A958628">
                        <wp:extent cx="1657350" cy="1242042"/>
                        <wp:effectExtent l="0" t="0" r="0" b="0"/>
                        <wp:docPr id="4" name="Picture 4" descr="C:\Users\scootes\AppData\Local\Microsoft\Windows\Temporary Internet Files\Content.Outlook\VMPY6PQW\IMG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otes\AppData\Local\Microsoft\Windows\Temporary Internet Files\Content.Outlook\VMPY6PQW\IMG_01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739" cy="1252076"/>
                                </a:xfrm>
                                <a:prstGeom prst="rect">
                                  <a:avLst/>
                                </a:prstGeom>
                                <a:noFill/>
                                <a:ln>
                                  <a:noFill/>
                                </a:ln>
                              </pic:spPr>
                            </pic:pic>
                          </a:graphicData>
                        </a:graphic>
                      </wp:inline>
                    </w:drawing>
                  </w: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tc>
            </w:tr>
            <w:tr w:rsidR="00BB0FE3" w:rsidRPr="008E55C7" w:rsidTr="0004313A">
              <w:trPr>
                <w:trHeight w:hRule="exact" w:val="80"/>
              </w:trPr>
              <w:tc>
                <w:tcPr>
                  <w:tcW w:w="3456" w:type="dxa"/>
                </w:tcPr>
                <w:p w:rsidR="00BB0FE3" w:rsidRPr="008E55C7" w:rsidRDefault="00BB0FE3" w:rsidP="008E55C7">
                  <w:pPr>
                    <w:spacing w:line="240" w:lineRule="auto"/>
                    <w:rPr>
                      <w:rFonts w:ascii="Castledown" w:hAnsi="Castledown"/>
                      <w:sz w:val="22"/>
                      <w:szCs w:val="22"/>
                    </w:rPr>
                  </w:pPr>
                </w:p>
              </w:tc>
            </w:tr>
            <w:tr w:rsidR="00BB0FE3" w:rsidRPr="008E55C7" w:rsidTr="0004313A">
              <w:trPr>
                <w:trHeight w:hRule="exact" w:val="4023"/>
              </w:trPr>
              <w:tc>
                <w:tcPr>
                  <w:tcW w:w="3456" w:type="dxa"/>
                  <w:shd w:val="clear" w:color="auto" w:fill="E03177" w:themeFill="accent1"/>
                  <w:vAlign w:val="center"/>
                </w:tcPr>
                <w:p w:rsidR="004D3915" w:rsidRPr="004D3915" w:rsidRDefault="004D3915" w:rsidP="004D3915">
                  <w:pPr>
                    <w:pStyle w:val="Date"/>
                    <w:spacing w:line="240" w:lineRule="auto"/>
                    <w:rPr>
                      <w:rFonts w:ascii="Castledown" w:hAnsi="Castledown"/>
                      <w:b/>
                      <w:color w:val="auto"/>
                      <w:sz w:val="20"/>
                      <w:szCs w:val="16"/>
                      <w:u w:val="single"/>
                    </w:rPr>
                  </w:pPr>
                  <w:r w:rsidRPr="004D3915">
                    <w:rPr>
                      <w:rFonts w:ascii="Castledown" w:hAnsi="Castledown"/>
                      <w:b/>
                      <w:color w:val="auto"/>
                      <w:sz w:val="20"/>
                      <w:szCs w:val="16"/>
                      <w:u w:val="single"/>
                    </w:rPr>
                    <w:t>Key Dates:</w:t>
                  </w:r>
                </w:p>
                <w:p w:rsidR="004D3915" w:rsidRDefault="004D3915" w:rsidP="007A77AB">
                  <w:pPr>
                    <w:pStyle w:val="Date"/>
                    <w:spacing w:line="240" w:lineRule="auto"/>
                    <w:jc w:val="left"/>
                    <w:rPr>
                      <w:rFonts w:ascii="Castledown" w:hAnsi="Castledown"/>
                      <w:b/>
                      <w:color w:val="auto"/>
                      <w:sz w:val="20"/>
                      <w:szCs w:val="16"/>
                    </w:rPr>
                  </w:pPr>
                </w:p>
                <w:p w:rsidR="002A5C2F" w:rsidRPr="002A5C2F"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How to… - </w:t>
                  </w:r>
                  <w:r>
                    <w:rPr>
                      <w:rFonts w:ascii="Castledown" w:hAnsi="Castledown"/>
                      <w:color w:val="auto"/>
                      <w:sz w:val="20"/>
                      <w:szCs w:val="16"/>
                    </w:rPr>
                    <w:t>W/B 19</w:t>
                  </w:r>
                  <w:r w:rsidRPr="002A5C2F">
                    <w:rPr>
                      <w:rFonts w:ascii="Castledown" w:hAnsi="Castledown"/>
                      <w:color w:val="auto"/>
                      <w:sz w:val="20"/>
                      <w:szCs w:val="16"/>
                      <w:vertAlign w:val="superscript"/>
                    </w:rPr>
                    <w:t>th</w:t>
                  </w:r>
                  <w:r>
                    <w:rPr>
                      <w:rFonts w:ascii="Castledown" w:hAnsi="Castledown"/>
                      <w:color w:val="auto"/>
                      <w:sz w:val="20"/>
                      <w:szCs w:val="16"/>
                    </w:rPr>
                    <w:t xml:space="preserve"> September</w:t>
                  </w:r>
                </w:p>
                <w:p w:rsidR="00744757" w:rsidRP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INSET</w:t>
                  </w:r>
                  <w:r w:rsidR="005529C4">
                    <w:rPr>
                      <w:rFonts w:ascii="Castledown" w:hAnsi="Castledown"/>
                      <w:b/>
                      <w:color w:val="auto"/>
                      <w:sz w:val="20"/>
                      <w:szCs w:val="16"/>
                    </w:rPr>
                    <w:t xml:space="preserve"> </w:t>
                  </w:r>
                  <w:r>
                    <w:rPr>
                      <w:rFonts w:ascii="Castledown" w:hAnsi="Castledown"/>
                      <w:color w:val="auto"/>
                      <w:sz w:val="20"/>
                      <w:szCs w:val="16"/>
                    </w:rPr>
                    <w:t>– Friday 30</w:t>
                  </w:r>
                  <w:r w:rsidR="005529C4" w:rsidRPr="005529C4">
                    <w:rPr>
                      <w:rFonts w:ascii="Castledown" w:hAnsi="Castledown"/>
                      <w:color w:val="auto"/>
                      <w:sz w:val="20"/>
                      <w:szCs w:val="16"/>
                      <w:vertAlign w:val="superscript"/>
                    </w:rPr>
                    <w:t>th</w:t>
                  </w:r>
                  <w:r>
                    <w:rPr>
                      <w:rFonts w:ascii="Castledown" w:hAnsi="Castledown"/>
                      <w:color w:val="auto"/>
                      <w:sz w:val="20"/>
                      <w:szCs w:val="16"/>
                    </w:rPr>
                    <w:t xml:space="preserve"> September </w:t>
                  </w:r>
                </w:p>
                <w:p w:rsidR="005529C4" w:rsidRP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Parents Evening</w:t>
                  </w:r>
                  <w:r w:rsidR="005529C4">
                    <w:rPr>
                      <w:rFonts w:ascii="Castledown" w:hAnsi="Castledown"/>
                      <w:b/>
                      <w:color w:val="auto"/>
                      <w:sz w:val="20"/>
                      <w:szCs w:val="16"/>
                    </w:rPr>
                    <w:t xml:space="preserve"> </w:t>
                  </w:r>
                  <w:r w:rsidR="005529C4" w:rsidRPr="005529C4">
                    <w:rPr>
                      <w:rFonts w:ascii="Castledown" w:hAnsi="Castledown"/>
                      <w:color w:val="auto"/>
                      <w:sz w:val="20"/>
                      <w:szCs w:val="16"/>
                    </w:rPr>
                    <w:t xml:space="preserve">– </w:t>
                  </w:r>
                  <w:r>
                    <w:rPr>
                      <w:rFonts w:ascii="Castledown" w:hAnsi="Castledown"/>
                      <w:color w:val="auto"/>
                      <w:sz w:val="20"/>
                      <w:szCs w:val="16"/>
                    </w:rPr>
                    <w:t>Monday 17</w:t>
                  </w:r>
                  <w:r w:rsidRPr="002A5C2F">
                    <w:rPr>
                      <w:rFonts w:ascii="Castledown" w:hAnsi="Castledown"/>
                      <w:color w:val="auto"/>
                      <w:sz w:val="20"/>
                      <w:szCs w:val="16"/>
                      <w:vertAlign w:val="superscript"/>
                    </w:rPr>
                    <w:t>th</w:t>
                  </w:r>
                  <w:r>
                    <w:rPr>
                      <w:rFonts w:ascii="Castledown" w:hAnsi="Castledown"/>
                      <w:color w:val="auto"/>
                      <w:sz w:val="20"/>
                      <w:szCs w:val="16"/>
                    </w:rPr>
                    <w:t xml:space="preserve"> and Tuesday 18</w:t>
                  </w:r>
                  <w:r w:rsidRPr="002A5C2F">
                    <w:rPr>
                      <w:rFonts w:ascii="Castledown" w:hAnsi="Castledown"/>
                      <w:color w:val="auto"/>
                      <w:sz w:val="20"/>
                      <w:szCs w:val="16"/>
                      <w:vertAlign w:val="superscript"/>
                    </w:rPr>
                    <w:t>th</w:t>
                  </w:r>
                  <w:r>
                    <w:rPr>
                      <w:rFonts w:ascii="Castledown" w:hAnsi="Castledown"/>
                      <w:color w:val="auto"/>
                      <w:sz w:val="20"/>
                      <w:szCs w:val="16"/>
                    </w:rPr>
                    <w:t xml:space="preserve"> October</w:t>
                  </w:r>
                </w:p>
                <w:p w:rsid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Half Term</w:t>
                  </w:r>
                  <w:r w:rsidR="005529C4">
                    <w:rPr>
                      <w:rFonts w:ascii="Castledown" w:hAnsi="Castledown"/>
                      <w:b/>
                      <w:color w:val="auto"/>
                      <w:sz w:val="20"/>
                      <w:szCs w:val="16"/>
                    </w:rPr>
                    <w:t xml:space="preserve"> – </w:t>
                  </w:r>
                  <w:r w:rsidRPr="002A5C2F">
                    <w:rPr>
                      <w:rFonts w:ascii="Castledown" w:hAnsi="Castledown"/>
                      <w:color w:val="auto"/>
                      <w:sz w:val="20"/>
                      <w:szCs w:val="16"/>
                    </w:rPr>
                    <w:t>Monday 24</w:t>
                  </w:r>
                  <w:r w:rsidRPr="002A5C2F">
                    <w:rPr>
                      <w:rFonts w:ascii="Castledown" w:hAnsi="Castledown"/>
                      <w:color w:val="auto"/>
                      <w:sz w:val="20"/>
                      <w:szCs w:val="16"/>
                      <w:vertAlign w:val="superscript"/>
                    </w:rPr>
                    <w:t>th</w:t>
                  </w:r>
                  <w:r w:rsidRPr="002A5C2F">
                    <w:rPr>
                      <w:rFonts w:ascii="Castledown" w:hAnsi="Castledown"/>
                      <w:color w:val="auto"/>
                      <w:sz w:val="20"/>
                      <w:szCs w:val="16"/>
                    </w:rPr>
                    <w:t xml:space="preserve"> – Friday 28</w:t>
                  </w:r>
                  <w:r w:rsidRPr="002A5C2F">
                    <w:rPr>
                      <w:rFonts w:ascii="Castledown" w:hAnsi="Castledown"/>
                      <w:color w:val="auto"/>
                      <w:sz w:val="20"/>
                      <w:szCs w:val="16"/>
                      <w:vertAlign w:val="superscript"/>
                    </w:rPr>
                    <w:t>th</w:t>
                  </w:r>
                  <w:r w:rsidRPr="002A5C2F">
                    <w:rPr>
                      <w:rFonts w:ascii="Castledown" w:hAnsi="Castledown"/>
                      <w:color w:val="auto"/>
                      <w:sz w:val="20"/>
                      <w:szCs w:val="16"/>
                    </w:rPr>
                    <w:t xml:space="preserve"> October</w:t>
                  </w:r>
                </w:p>
                <w:p w:rsidR="00640101"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Christmas Fair – </w:t>
                  </w:r>
                  <w:r>
                    <w:rPr>
                      <w:rFonts w:ascii="Castledown" w:hAnsi="Castledown"/>
                      <w:color w:val="auto"/>
                      <w:sz w:val="20"/>
                      <w:szCs w:val="16"/>
                    </w:rPr>
                    <w:t>Friday 9</w:t>
                  </w:r>
                  <w:r w:rsidRPr="002A5C2F">
                    <w:rPr>
                      <w:rFonts w:ascii="Castledown" w:hAnsi="Castledown"/>
                      <w:color w:val="auto"/>
                      <w:sz w:val="20"/>
                      <w:szCs w:val="16"/>
                      <w:vertAlign w:val="superscript"/>
                    </w:rPr>
                    <w:t>th</w:t>
                  </w:r>
                  <w:r>
                    <w:rPr>
                      <w:rFonts w:ascii="Castledown" w:hAnsi="Castledown"/>
                      <w:color w:val="auto"/>
                      <w:sz w:val="20"/>
                      <w:szCs w:val="16"/>
                    </w:rPr>
                    <w:t xml:space="preserve"> December</w:t>
                  </w:r>
                </w:p>
                <w:p w:rsidR="002A5C2F"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Christmas Performances  - </w:t>
                  </w:r>
                  <w:r>
                    <w:rPr>
                      <w:rFonts w:ascii="Castledown" w:hAnsi="Castledown"/>
                      <w:color w:val="auto"/>
                      <w:sz w:val="20"/>
                      <w:szCs w:val="16"/>
                    </w:rPr>
                    <w:t>Mo</w:t>
                  </w:r>
                  <w:r w:rsidR="0004313A">
                    <w:rPr>
                      <w:rFonts w:ascii="Castledown" w:hAnsi="Castledown"/>
                      <w:color w:val="auto"/>
                      <w:sz w:val="20"/>
                      <w:szCs w:val="16"/>
                    </w:rPr>
                    <w:t>nday 12</w:t>
                  </w:r>
                  <w:r w:rsidR="0004313A" w:rsidRPr="0004313A">
                    <w:rPr>
                      <w:rFonts w:ascii="Castledown" w:hAnsi="Castledown"/>
                      <w:color w:val="auto"/>
                      <w:sz w:val="20"/>
                      <w:szCs w:val="16"/>
                      <w:vertAlign w:val="superscript"/>
                    </w:rPr>
                    <w:t>th</w:t>
                  </w:r>
                  <w:r w:rsidR="0004313A">
                    <w:rPr>
                      <w:rFonts w:ascii="Castledown" w:hAnsi="Castledown"/>
                      <w:color w:val="auto"/>
                      <w:sz w:val="20"/>
                      <w:szCs w:val="16"/>
                    </w:rPr>
                    <w:t xml:space="preserve"> and Tuesday 13</w:t>
                  </w:r>
                  <w:r w:rsidR="0004313A" w:rsidRPr="0004313A">
                    <w:rPr>
                      <w:rFonts w:ascii="Castledown" w:hAnsi="Castledown"/>
                      <w:color w:val="auto"/>
                      <w:sz w:val="20"/>
                      <w:szCs w:val="16"/>
                      <w:vertAlign w:val="superscript"/>
                    </w:rPr>
                    <w:t>th</w:t>
                  </w:r>
                  <w:r w:rsidR="0004313A">
                    <w:rPr>
                      <w:rFonts w:ascii="Castledown" w:hAnsi="Castledown"/>
                      <w:color w:val="auto"/>
                      <w:sz w:val="20"/>
                      <w:szCs w:val="16"/>
                    </w:rPr>
                    <w:t xml:space="preserve"> December</w:t>
                  </w:r>
                </w:p>
                <w:p w:rsidR="0004313A" w:rsidRPr="0004313A" w:rsidRDefault="0004313A"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Last day of Term </w:t>
                  </w:r>
                  <w:r>
                    <w:rPr>
                      <w:rFonts w:ascii="Castledown" w:hAnsi="Castledown"/>
                      <w:color w:val="auto"/>
                      <w:sz w:val="20"/>
                      <w:szCs w:val="16"/>
                    </w:rPr>
                    <w:t>– Friday 16</w:t>
                  </w:r>
                  <w:r w:rsidRPr="0004313A">
                    <w:rPr>
                      <w:rFonts w:ascii="Castledown" w:hAnsi="Castledown"/>
                      <w:color w:val="auto"/>
                      <w:sz w:val="20"/>
                      <w:szCs w:val="16"/>
                      <w:vertAlign w:val="superscript"/>
                    </w:rPr>
                    <w:t>th</w:t>
                  </w:r>
                  <w:r>
                    <w:rPr>
                      <w:rFonts w:ascii="Castledown" w:hAnsi="Castledown"/>
                      <w:color w:val="auto"/>
                      <w:sz w:val="20"/>
                      <w:szCs w:val="16"/>
                    </w:rPr>
                    <w:t xml:space="preserve"> December</w:t>
                  </w:r>
                </w:p>
                <w:p w:rsidR="00996A98" w:rsidRDefault="00996A98" w:rsidP="0099188E">
                  <w:pPr>
                    <w:pStyle w:val="Date"/>
                    <w:spacing w:line="240" w:lineRule="auto"/>
                    <w:jc w:val="left"/>
                    <w:rPr>
                      <w:rFonts w:ascii="Castledown" w:hAnsi="Castledown"/>
                      <w:b/>
                      <w:color w:val="auto"/>
                      <w:sz w:val="20"/>
                      <w:szCs w:val="16"/>
                    </w:rPr>
                  </w:pPr>
                </w:p>
                <w:p w:rsidR="007A77AB" w:rsidRPr="00F85C4C" w:rsidRDefault="007A77AB" w:rsidP="0033094B">
                  <w:pPr>
                    <w:pStyle w:val="Date"/>
                    <w:spacing w:line="240" w:lineRule="auto"/>
                    <w:rPr>
                      <w:rFonts w:ascii="Castledown" w:hAnsi="Castledown"/>
                      <w:color w:val="auto"/>
                      <w:sz w:val="20"/>
                      <w:szCs w:val="16"/>
                    </w:rPr>
                  </w:pPr>
                </w:p>
                <w:p w:rsidR="007A77AB" w:rsidRPr="00F85C4C" w:rsidRDefault="007A77AB" w:rsidP="0033094B">
                  <w:pPr>
                    <w:pStyle w:val="Date"/>
                    <w:spacing w:line="240" w:lineRule="auto"/>
                    <w:rPr>
                      <w:rFonts w:ascii="Castledown" w:hAnsi="Castledown"/>
                      <w:color w:val="auto"/>
                      <w:sz w:val="18"/>
                      <w:szCs w:val="16"/>
                    </w:rPr>
                  </w:pPr>
                </w:p>
                <w:p w:rsidR="00BB0FE3" w:rsidRPr="008E55C7" w:rsidRDefault="008E55C7" w:rsidP="004D3915">
                  <w:pPr>
                    <w:pStyle w:val="Date"/>
                    <w:spacing w:line="240" w:lineRule="auto"/>
                    <w:jc w:val="left"/>
                    <w:rPr>
                      <w:rFonts w:ascii="Castledown" w:hAnsi="Castledown"/>
                      <w:sz w:val="22"/>
                      <w:szCs w:val="22"/>
                    </w:rPr>
                  </w:pPr>
                  <w:r w:rsidRPr="008E55C7">
                    <w:rPr>
                      <w:rFonts w:ascii="Castledown" w:hAnsi="Castledown"/>
                      <w:sz w:val="22"/>
                      <w:szCs w:val="22"/>
                    </w:rPr>
                    <w:t xml:space="preserve">                   </w:t>
                  </w:r>
                  <w:r w:rsidR="007A77AB">
                    <w:rPr>
                      <w:rFonts w:ascii="Castledown" w:hAnsi="Castledown"/>
                      <w:sz w:val="22"/>
                      <w:szCs w:val="22"/>
                    </w:rPr>
                    <w:t xml:space="preserve">             </w:t>
                  </w:r>
                  <w:r w:rsidRPr="008E55C7">
                    <w:rPr>
                      <w:rFonts w:ascii="Castledown" w:hAnsi="Castledown"/>
                      <w:sz w:val="22"/>
                      <w:szCs w:val="22"/>
                    </w:rPr>
                    <w:t xml:space="preserve">      </w:t>
                  </w:r>
                </w:p>
              </w:tc>
            </w:tr>
          </w:tbl>
          <w:p w:rsidR="00BB0FE3" w:rsidRPr="008E55C7" w:rsidRDefault="00BB0FE3" w:rsidP="008E55C7">
            <w:pPr>
              <w:spacing w:line="240" w:lineRule="auto"/>
              <w:rPr>
                <w:rFonts w:ascii="Castledown" w:hAnsi="Castledown"/>
                <w:sz w:val="22"/>
                <w:szCs w:val="22"/>
              </w:rPr>
            </w:pPr>
          </w:p>
        </w:tc>
      </w:tr>
    </w:tbl>
    <w:p w:rsidR="00BB0FE3" w:rsidRDefault="00E54BDF">
      <w:pPr>
        <w:pStyle w:val="NoSpacing"/>
      </w:pPr>
      <w:r w:rsidRPr="007A77AB">
        <w:rPr>
          <w:rFonts w:ascii="Castledown" w:hAnsi="Castledown"/>
          <w:noProof/>
          <w:color w:val="auto"/>
          <w:sz w:val="16"/>
          <w:szCs w:val="16"/>
          <w:lang w:val="en-GB" w:eastAsia="en-GB"/>
        </w:rPr>
        <mc:AlternateContent>
          <mc:Choice Requires="wps">
            <w:drawing>
              <wp:anchor distT="45720" distB="45720" distL="114300" distR="114300" simplePos="0" relativeHeight="251663360" behindDoc="0" locked="0" layoutInCell="1" allowOverlap="1" wp14:anchorId="7E1A9D47" wp14:editId="5E109983">
                <wp:simplePos x="0" y="0"/>
                <wp:positionH relativeFrom="column">
                  <wp:posOffset>-323850</wp:posOffset>
                </wp:positionH>
                <wp:positionV relativeFrom="paragraph">
                  <wp:posOffset>-438150</wp:posOffset>
                </wp:positionV>
                <wp:extent cx="4838700" cy="733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00"/>
                        </a:solidFill>
                        <a:ln w="9525">
                          <a:solidFill>
                            <a:srgbClr val="000000"/>
                          </a:solidFill>
                          <a:miter lim="800000"/>
                          <a:headEnd/>
                          <a:tailEnd/>
                        </a:ln>
                      </wps:spPr>
                      <wps:txbx>
                        <w:txbxContent>
                          <w:p w:rsidR="00953813" w:rsidRPr="00E54BDF" w:rsidRDefault="00E54BDF" w:rsidP="0073427E">
                            <w:pPr>
                              <w:jc w:val="center"/>
                              <w:rPr>
                                <w:sz w:val="28"/>
                              </w:rPr>
                            </w:pPr>
                            <w:r w:rsidRPr="00E54BDF">
                              <w:rPr>
                                <w:i/>
                                <w:sz w:val="28"/>
                              </w:rPr>
                              <w:t>“</w:t>
                            </w:r>
                            <w:r w:rsidR="0004313A" w:rsidRPr="00E54BDF">
                              <w:rPr>
                                <w:i/>
                                <w:sz w:val="28"/>
                              </w:rPr>
                              <w:t>IMPOSSIBLE</w:t>
                            </w:r>
                            <w:r w:rsidRPr="00E54BDF">
                              <w:rPr>
                                <w:i/>
                                <w:sz w:val="28"/>
                              </w:rPr>
                              <w:t xml:space="preserve"> is just a word</w:t>
                            </w:r>
                            <w:r w:rsidR="005529C4" w:rsidRPr="00E54BDF">
                              <w:rPr>
                                <w:i/>
                                <w:sz w:val="28"/>
                              </w:rPr>
                              <w:t xml:space="preserve">.” </w:t>
                            </w:r>
                            <w:r w:rsidRPr="00E54BDF">
                              <w:rPr>
                                <w:sz w:val="28"/>
                              </w:rPr>
                              <w:t>Ibrahim Homato</w:t>
                            </w:r>
                            <w:r>
                              <w:rPr>
                                <w:sz w:val="28"/>
                              </w:rPr>
                              <w:t xml:space="preserve"> - </w:t>
                            </w:r>
                            <w:r w:rsidRPr="00E54BDF">
                              <w:rPr>
                                <w:sz w:val="28"/>
                              </w:rPr>
                              <w:t xml:space="preserve">Egyptian </w:t>
                            </w:r>
                            <w:r>
                              <w:rPr>
                                <w:sz w:val="28"/>
                              </w:rPr>
                              <w:t xml:space="preserve">Olympic </w:t>
                            </w:r>
                            <w:r w:rsidRPr="00E54BDF">
                              <w:rPr>
                                <w:sz w:val="28"/>
                              </w:rPr>
                              <w:t>table tennis player who lost his arms at age 10</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9D47" id="_x0000_s1027" type="#_x0000_t202" style="position:absolute;margin-left:-25.5pt;margin-top:-34.5pt;width:381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" fillcolor="yellow">
                <v:textbox>
                  <w:txbxContent>
                    <w:p w:rsidR="00953813" w:rsidRPr="00E54BDF" w:rsidRDefault="00E54BDF" w:rsidP="0073427E">
                      <w:pPr>
                        <w:jc w:val="center"/>
                        <w:rPr>
                          <w:sz w:val="28"/>
                        </w:rPr>
                      </w:pPr>
                      <w:r w:rsidRPr="00E54BDF">
                        <w:rPr>
                          <w:i/>
                          <w:sz w:val="28"/>
                        </w:rPr>
                        <w:t>“</w:t>
                      </w:r>
                      <w:r w:rsidR="0004313A" w:rsidRPr="00E54BDF">
                        <w:rPr>
                          <w:i/>
                          <w:sz w:val="28"/>
                        </w:rPr>
                        <w:t>IMPOSSIBLE</w:t>
                      </w:r>
                      <w:r w:rsidRPr="00E54BDF">
                        <w:rPr>
                          <w:i/>
                          <w:sz w:val="28"/>
                        </w:rPr>
                        <w:t xml:space="preserve"> is just a word</w:t>
                      </w:r>
                      <w:r w:rsidR="005529C4" w:rsidRPr="00E54BDF">
                        <w:rPr>
                          <w:i/>
                          <w:sz w:val="28"/>
                        </w:rPr>
                        <w:t xml:space="preserve">.” </w:t>
                      </w:r>
                      <w:r w:rsidRPr="00E54BDF">
                        <w:rPr>
                          <w:sz w:val="28"/>
                        </w:rPr>
                        <w:t xml:space="preserve">Ibrahim </w:t>
                      </w:r>
                      <w:proofErr w:type="spellStart"/>
                      <w:r w:rsidRPr="00E54BDF">
                        <w:rPr>
                          <w:sz w:val="28"/>
                        </w:rPr>
                        <w:t>Homato</w:t>
                      </w:r>
                      <w:proofErr w:type="spellEnd"/>
                      <w:r>
                        <w:rPr>
                          <w:sz w:val="28"/>
                        </w:rPr>
                        <w:t xml:space="preserve"> - </w:t>
                      </w:r>
                      <w:r w:rsidRPr="00E54BDF">
                        <w:rPr>
                          <w:sz w:val="28"/>
                        </w:rPr>
                        <w:t xml:space="preserve">Egyptian </w:t>
                      </w:r>
                      <w:r>
                        <w:rPr>
                          <w:sz w:val="28"/>
                        </w:rPr>
                        <w:t xml:space="preserve">Olympic </w:t>
                      </w:r>
                      <w:r w:rsidRPr="00E54BDF">
                        <w:rPr>
                          <w:sz w:val="28"/>
                        </w:rPr>
                        <w:t>table tennis player who lost his arms at age 10</w:t>
                      </w:r>
                      <w:r>
                        <w:rPr>
                          <w:sz w:val="28"/>
                        </w:rPr>
                        <w:t>.</w:t>
                      </w:r>
                    </w:p>
                  </w:txbxContent>
                </v:textbox>
              </v:shape>
            </w:pict>
          </mc:Fallback>
        </mc:AlternateContent>
      </w:r>
      <w:r w:rsidRPr="00FB5FAD">
        <w:rPr>
          <w:rFonts w:ascii="Castledown" w:hAnsi="Castledown"/>
          <w:noProof/>
          <w:lang w:val="en-GB" w:eastAsia="en-GB"/>
        </w:rPr>
        <mc:AlternateContent>
          <mc:Choice Requires="wps">
            <w:drawing>
              <wp:anchor distT="45720" distB="45720" distL="114300" distR="114300" simplePos="0" relativeHeight="251658239" behindDoc="0" locked="0" layoutInCell="1" allowOverlap="1" wp14:anchorId="549D5189" wp14:editId="324DE0AB">
                <wp:simplePos x="0" y="0"/>
                <wp:positionH relativeFrom="column">
                  <wp:posOffset>-363855</wp:posOffset>
                </wp:positionH>
                <wp:positionV relativeFrom="paragraph">
                  <wp:posOffset>-8645525</wp:posOffset>
                </wp:positionV>
                <wp:extent cx="4943475" cy="8791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91575"/>
                        </a:xfrm>
                        <a:prstGeom prst="rect">
                          <a:avLst/>
                        </a:prstGeom>
                        <a:solidFill>
                          <a:srgbClr val="FFFFFF"/>
                        </a:solidFill>
                        <a:ln w="9525">
                          <a:noFill/>
                          <a:miter lim="800000"/>
                          <a:headEnd/>
                          <a:tailEnd/>
                        </a:ln>
                      </wps:spPr>
                      <wps:txbx>
                        <w:txbxContent>
                          <w:p w:rsidR="00456183" w:rsidRDefault="00456183" w:rsidP="007A77AB">
                            <w:pPr>
                              <w:spacing w:line="10" w:lineRule="atLeast"/>
                              <w:rPr>
                                <w:rFonts w:ascii="Castledown" w:hAnsi="Castledown"/>
                                <w:color w:val="auto"/>
                                <w:sz w:val="18"/>
                                <w:szCs w:val="18"/>
                              </w:rPr>
                            </w:pPr>
                          </w:p>
                          <w:p w:rsidR="00254A2C" w:rsidRDefault="004B03FD" w:rsidP="007A77AB">
                            <w:pPr>
                              <w:spacing w:line="10" w:lineRule="atLeast"/>
                              <w:rPr>
                                <w:rFonts w:ascii="Castledown" w:hAnsi="Castledown"/>
                                <w:color w:val="auto"/>
                                <w:sz w:val="20"/>
                                <w:szCs w:val="22"/>
                              </w:rPr>
                            </w:pPr>
                            <w:r>
                              <w:rPr>
                                <w:rFonts w:ascii="Castledown" w:hAnsi="Castledown"/>
                                <w:color w:val="auto"/>
                                <w:sz w:val="20"/>
                                <w:szCs w:val="22"/>
                              </w:rPr>
                              <w:t xml:space="preserve">Dear </w:t>
                            </w:r>
                            <w:r w:rsidR="00AE25E9" w:rsidRPr="005D3698">
                              <w:rPr>
                                <w:rFonts w:ascii="Castledown" w:hAnsi="Castledown"/>
                                <w:color w:val="auto"/>
                                <w:sz w:val="20"/>
                                <w:szCs w:val="22"/>
                              </w:rPr>
                              <w:t>Mums, Dads and Carers,</w:t>
                            </w:r>
                          </w:p>
                          <w:p w:rsidR="005529C4" w:rsidRDefault="00A731F8" w:rsidP="0004313A">
                            <w:pPr>
                              <w:spacing w:line="10" w:lineRule="atLeast"/>
                              <w:rPr>
                                <w:rFonts w:ascii="Castledown" w:hAnsi="Castledown"/>
                                <w:color w:val="auto"/>
                                <w:sz w:val="20"/>
                                <w:szCs w:val="22"/>
                              </w:rPr>
                            </w:pPr>
                            <w:r>
                              <w:rPr>
                                <w:rFonts w:ascii="Castledown" w:hAnsi="Castledown"/>
                                <w:color w:val="auto"/>
                                <w:sz w:val="20"/>
                                <w:szCs w:val="22"/>
                              </w:rPr>
                              <w:t>I hope you have enjoyed the glorious weather this week</w:t>
                            </w:r>
                            <w:r w:rsidR="008B6DF6">
                              <w:rPr>
                                <w:rFonts w:ascii="Castledown" w:hAnsi="Castledown"/>
                                <w:color w:val="auto"/>
                                <w:sz w:val="20"/>
                                <w:szCs w:val="22"/>
                              </w:rPr>
                              <w:t xml:space="preserve"> up until today</w:t>
                            </w:r>
                            <w:r>
                              <w:rPr>
                                <w:rFonts w:ascii="Castledown" w:hAnsi="Castledown"/>
                                <w:color w:val="auto"/>
                                <w:sz w:val="20"/>
                                <w:szCs w:val="22"/>
                              </w:rPr>
                              <w:t>, let’s hope</w:t>
                            </w:r>
                            <w:r w:rsidR="008B6DF6">
                              <w:rPr>
                                <w:rFonts w:ascii="Castledown" w:hAnsi="Castledown"/>
                                <w:color w:val="auto"/>
                                <w:sz w:val="20"/>
                                <w:szCs w:val="22"/>
                              </w:rPr>
                              <w:t xml:space="preserve"> it comes back at </w:t>
                            </w:r>
                            <w:r>
                              <w:rPr>
                                <w:rFonts w:ascii="Castledown" w:hAnsi="Castledown"/>
                                <w:color w:val="auto"/>
                                <w:sz w:val="20"/>
                                <w:szCs w:val="22"/>
                              </w:rPr>
                              <w:t>the weekend. It has been great to see so many of you walking to school whilst the weather is fine and I also thank you for supporting us by respecting the new gate closures to the staff car park. It has meant the car park is a safe pedestrianized zone during the drop off and pick up times.</w:t>
                            </w:r>
                          </w:p>
                          <w:p w:rsidR="00A731F8" w:rsidRDefault="00A731F8" w:rsidP="0004313A">
                            <w:pPr>
                              <w:spacing w:line="10" w:lineRule="atLeast"/>
                              <w:rPr>
                                <w:rFonts w:ascii="Castledown" w:hAnsi="Castledown"/>
                                <w:color w:val="auto"/>
                                <w:sz w:val="20"/>
                                <w:szCs w:val="22"/>
                              </w:rPr>
                            </w:pPr>
                            <w:r>
                              <w:rPr>
                                <w:rFonts w:ascii="Castledown" w:hAnsi="Castledown"/>
                                <w:color w:val="auto"/>
                                <w:sz w:val="20"/>
                                <w:szCs w:val="22"/>
                              </w:rPr>
                              <w:t xml:space="preserve">I have been in to all classes to see how the children have settled in and learning. I have been proud to see the children fully immersed in their learning and already challenging themselves. Our attendance figures are soaring also due to the fact the children are eager to come to school to see what lays in wait for them that day. For example, year 1 and 2 have created an art gallery with many parents visiting today to find out about their class artist, year 4 used </w:t>
                            </w:r>
                            <w:r w:rsidR="00E54BDF">
                              <w:rPr>
                                <w:rFonts w:ascii="Castledown" w:hAnsi="Castledown"/>
                                <w:color w:val="auto"/>
                                <w:sz w:val="20"/>
                                <w:szCs w:val="22"/>
                              </w:rPr>
                              <w:t>iPad</w:t>
                            </w:r>
                            <w:r>
                              <w:rPr>
                                <w:rFonts w:ascii="Castledown" w:hAnsi="Castledown"/>
                                <w:color w:val="auto"/>
                                <w:sz w:val="20"/>
                                <w:szCs w:val="22"/>
                              </w:rPr>
                              <w:t xml:space="preserve"> and visualizers to go on a mission and “borrow” ideas from year 6 to add to their own writing, year 3 have been poetry detectives and created tool boxes to aid their learning, clubs have included sewing, cooking, Disney, running, football, nature and more! No wonder children are learning – they are having fun with it! </w:t>
                            </w:r>
                          </w:p>
                          <w:p w:rsidR="00A731F8" w:rsidRDefault="00A731F8" w:rsidP="0004313A">
                            <w:pPr>
                              <w:spacing w:line="10" w:lineRule="atLeast"/>
                              <w:rPr>
                                <w:rFonts w:ascii="Castledown" w:hAnsi="Castledown"/>
                                <w:color w:val="auto"/>
                                <w:sz w:val="20"/>
                                <w:szCs w:val="22"/>
                              </w:rPr>
                            </w:pPr>
                            <w:r>
                              <w:rPr>
                                <w:rFonts w:ascii="Castledown" w:hAnsi="Castledown"/>
                                <w:color w:val="auto"/>
                                <w:sz w:val="20"/>
                                <w:szCs w:val="22"/>
                              </w:rPr>
                              <w:t>We were pleased to welcome our youngest pupils this week. The Reception classes started and built their week up to a full day for Thursday and Friday. I have been proud to see them settle in with older children being supportive and caring, ensuring our youngest pupils feel safe in the school.</w:t>
                            </w:r>
                            <w:r w:rsidR="0046200C">
                              <w:rPr>
                                <w:rFonts w:ascii="Castledown" w:hAnsi="Castledown"/>
                                <w:color w:val="auto"/>
                                <w:sz w:val="20"/>
                                <w:szCs w:val="22"/>
                              </w:rPr>
                              <w:t xml:space="preserve"> At the opposite end of the school, our year 6 students met with Mr</w:t>
                            </w:r>
                            <w:r w:rsidR="00E54BDF">
                              <w:rPr>
                                <w:rFonts w:ascii="Castledown" w:hAnsi="Castledown"/>
                                <w:color w:val="auto"/>
                                <w:sz w:val="20"/>
                                <w:szCs w:val="22"/>
                              </w:rPr>
                              <w:t>.</w:t>
                            </w:r>
                            <w:r w:rsidR="0046200C">
                              <w:rPr>
                                <w:rFonts w:ascii="Castledown" w:hAnsi="Castledown"/>
                                <w:color w:val="auto"/>
                                <w:sz w:val="20"/>
                                <w:szCs w:val="22"/>
                              </w:rPr>
                              <w:t xml:space="preserve"> Corbett the head of ICC and discussed what going to secondary school might look like. There were many questions, the most popular being about clubs and food!</w:t>
                            </w:r>
                          </w:p>
                          <w:p w:rsidR="00A731F8" w:rsidRDefault="00AA40F7" w:rsidP="0004313A">
                            <w:pPr>
                              <w:spacing w:line="10" w:lineRule="atLeast"/>
                              <w:rPr>
                                <w:rFonts w:ascii="Castledown" w:hAnsi="Castledown"/>
                                <w:color w:val="auto"/>
                                <w:sz w:val="20"/>
                                <w:szCs w:val="22"/>
                              </w:rPr>
                            </w:pPr>
                            <w:r>
                              <w:rPr>
                                <w:rFonts w:ascii="Castledown" w:hAnsi="Castledown"/>
                                <w:color w:val="auto"/>
                                <w:sz w:val="20"/>
                                <w:szCs w:val="22"/>
                              </w:rPr>
                              <w:t>The</w:t>
                            </w:r>
                            <w:r w:rsidR="00A731F8">
                              <w:rPr>
                                <w:rFonts w:ascii="Castledown" w:hAnsi="Castledown"/>
                                <w:color w:val="auto"/>
                                <w:sz w:val="20"/>
                                <w:szCs w:val="22"/>
                              </w:rPr>
                              <w:t xml:space="preserve"> dates </w:t>
                            </w:r>
                            <w:r>
                              <w:rPr>
                                <w:rFonts w:ascii="Castledown" w:hAnsi="Castledown"/>
                                <w:color w:val="auto"/>
                                <w:sz w:val="20"/>
                                <w:szCs w:val="22"/>
                              </w:rPr>
                              <w:t xml:space="preserve">for </w:t>
                            </w:r>
                            <w:r w:rsidR="00A731F8">
                              <w:rPr>
                                <w:rFonts w:ascii="Castledown" w:hAnsi="Castledown"/>
                                <w:color w:val="auto"/>
                                <w:sz w:val="20"/>
                                <w:szCs w:val="22"/>
                              </w:rPr>
                              <w:t>our “how to be successful” sessions</w:t>
                            </w:r>
                            <w:r>
                              <w:rPr>
                                <w:rFonts w:ascii="Castledown" w:hAnsi="Castledown"/>
                                <w:color w:val="auto"/>
                                <w:sz w:val="20"/>
                                <w:szCs w:val="22"/>
                              </w:rPr>
                              <w:t xml:space="preserve"> are</w:t>
                            </w:r>
                            <w:r w:rsidR="00A731F8">
                              <w:rPr>
                                <w:rFonts w:ascii="Castledown" w:hAnsi="Castledown"/>
                                <w:color w:val="auto"/>
                                <w:sz w:val="20"/>
                                <w:szCs w:val="22"/>
                              </w:rPr>
                              <w:t xml:space="preserve"> below. This is a time to come in and find out about routines and </w:t>
                            </w:r>
                            <w:r w:rsidR="00835DA4">
                              <w:rPr>
                                <w:rFonts w:ascii="Castledown" w:hAnsi="Castledown"/>
                                <w:color w:val="auto"/>
                                <w:sz w:val="20"/>
                                <w:szCs w:val="22"/>
                              </w:rPr>
                              <w:t xml:space="preserve">expectations of your child’s year group and </w:t>
                            </w:r>
                            <w:r w:rsidR="0046200C">
                              <w:rPr>
                                <w:rFonts w:ascii="Castledown" w:hAnsi="Castledown"/>
                                <w:color w:val="auto"/>
                                <w:sz w:val="20"/>
                                <w:szCs w:val="22"/>
                              </w:rPr>
                              <w:t>also</w:t>
                            </w:r>
                            <w:r w:rsidR="00835DA4">
                              <w:rPr>
                                <w:rFonts w:ascii="Castledown" w:hAnsi="Castledown"/>
                                <w:color w:val="auto"/>
                                <w:sz w:val="20"/>
                                <w:szCs w:val="22"/>
                              </w:rPr>
                              <w:t xml:space="preserve"> </w:t>
                            </w:r>
                            <w:r w:rsidR="0046200C">
                              <w:rPr>
                                <w:rFonts w:ascii="Castledown" w:hAnsi="Castledown"/>
                                <w:color w:val="auto"/>
                                <w:sz w:val="20"/>
                                <w:szCs w:val="22"/>
                              </w:rPr>
                              <w:t>tim</w:t>
                            </w:r>
                            <w:r w:rsidR="00835DA4">
                              <w:rPr>
                                <w:rFonts w:ascii="Castledown" w:hAnsi="Castledown"/>
                                <w:color w:val="auto"/>
                                <w:sz w:val="20"/>
                                <w:szCs w:val="22"/>
                              </w:rPr>
                              <w:t>e to see the classroom if you haven’t been able to yet.</w:t>
                            </w:r>
                          </w:p>
                          <w:p w:rsidR="00E54BDF" w:rsidRDefault="00E54BDF" w:rsidP="0004313A">
                            <w:pPr>
                              <w:spacing w:line="10" w:lineRule="atLeast"/>
                              <w:rPr>
                                <w:rFonts w:ascii="Castledown" w:hAnsi="Castledown"/>
                                <w:color w:val="auto"/>
                                <w:sz w:val="20"/>
                                <w:szCs w:val="22"/>
                              </w:rPr>
                            </w:pPr>
                            <w:r>
                              <w:rPr>
                                <w:rFonts w:ascii="Castledown" w:hAnsi="Castledown"/>
                                <w:color w:val="auto"/>
                                <w:sz w:val="20"/>
                                <w:szCs w:val="22"/>
                              </w:rPr>
                              <w:t>Reception – home visits last week and staggered start this week</w:t>
                            </w:r>
                          </w:p>
                          <w:p w:rsidR="0046200C" w:rsidRDefault="00AA40F7" w:rsidP="0004313A">
                            <w:pPr>
                              <w:spacing w:line="10" w:lineRule="atLeast"/>
                              <w:rPr>
                                <w:rFonts w:ascii="Castledown" w:hAnsi="Castledown"/>
                                <w:color w:val="auto"/>
                                <w:sz w:val="20"/>
                                <w:szCs w:val="22"/>
                              </w:rPr>
                            </w:pPr>
                            <w:r>
                              <w:rPr>
                                <w:rFonts w:ascii="Castledown" w:hAnsi="Castledown"/>
                                <w:color w:val="auto"/>
                                <w:sz w:val="20"/>
                                <w:szCs w:val="22"/>
                              </w:rPr>
                              <w:t>Year 1</w:t>
                            </w:r>
                            <w:r w:rsidR="0046200C">
                              <w:rPr>
                                <w:rFonts w:ascii="Castledown" w:hAnsi="Castledown"/>
                                <w:color w:val="auto"/>
                                <w:sz w:val="20"/>
                                <w:szCs w:val="22"/>
                              </w:rPr>
                              <w:t xml:space="preserve"> –</w:t>
                            </w:r>
                            <w:r>
                              <w:rPr>
                                <w:rFonts w:ascii="Castledown" w:hAnsi="Castledown"/>
                                <w:color w:val="auto"/>
                                <w:sz w:val="20"/>
                                <w:szCs w:val="22"/>
                              </w:rPr>
                              <w:t xml:space="preserve"> Friday</w:t>
                            </w:r>
                            <w:r w:rsidR="0046200C">
                              <w:rPr>
                                <w:rFonts w:ascii="Castledown" w:hAnsi="Castledown"/>
                                <w:color w:val="auto"/>
                                <w:sz w:val="20"/>
                                <w:szCs w:val="22"/>
                              </w:rPr>
                              <w:t xml:space="preserve"> </w:t>
                            </w:r>
                            <w:r>
                              <w:rPr>
                                <w:rFonts w:ascii="Castledown" w:hAnsi="Castledown"/>
                                <w:color w:val="auto"/>
                                <w:sz w:val="20"/>
                                <w:szCs w:val="22"/>
                              </w:rPr>
                              <w:t>23</w:t>
                            </w:r>
                            <w:r w:rsidRPr="00AA40F7">
                              <w:rPr>
                                <w:rFonts w:ascii="Castledown" w:hAnsi="Castledown"/>
                                <w:color w:val="auto"/>
                                <w:sz w:val="20"/>
                                <w:szCs w:val="22"/>
                                <w:vertAlign w:val="superscript"/>
                              </w:rPr>
                              <w:t>rd</w:t>
                            </w:r>
                            <w:r>
                              <w:rPr>
                                <w:rFonts w:ascii="Castledown" w:hAnsi="Castledown"/>
                                <w:color w:val="auto"/>
                                <w:sz w:val="20"/>
                                <w:szCs w:val="22"/>
                              </w:rPr>
                              <w:t xml:space="preserve"> September 9:00am and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2 – Monday 26</w:t>
                            </w:r>
                            <w:r w:rsidRPr="00AA40F7">
                              <w:rPr>
                                <w:rFonts w:ascii="Castledown" w:hAnsi="Castledown"/>
                                <w:color w:val="auto"/>
                                <w:sz w:val="20"/>
                                <w:szCs w:val="22"/>
                                <w:vertAlign w:val="superscript"/>
                              </w:rPr>
                              <w:t>th</w:t>
                            </w:r>
                            <w:r>
                              <w:rPr>
                                <w:rFonts w:ascii="Castledown" w:hAnsi="Castledown"/>
                                <w:color w:val="auto"/>
                                <w:sz w:val="20"/>
                                <w:szCs w:val="22"/>
                              </w:rPr>
                              <w:t xml:space="preserve"> </w:t>
                            </w:r>
                            <w:r w:rsidR="00E54BDF">
                              <w:rPr>
                                <w:rFonts w:ascii="Castledown" w:hAnsi="Castledown"/>
                                <w:color w:val="auto"/>
                                <w:sz w:val="20"/>
                                <w:szCs w:val="22"/>
                              </w:rPr>
                              <w:t>September 9:00am</w:t>
                            </w:r>
                            <w:r>
                              <w:rPr>
                                <w:rFonts w:ascii="Castledown" w:hAnsi="Castledown"/>
                                <w:color w:val="auto"/>
                                <w:sz w:val="20"/>
                                <w:szCs w:val="22"/>
                              </w:rPr>
                              <w:t xml:space="preserve"> and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3 – Wednesday 28</w:t>
                            </w:r>
                            <w:r w:rsidRPr="00AA40F7">
                              <w:rPr>
                                <w:rFonts w:ascii="Castledown" w:hAnsi="Castledown"/>
                                <w:color w:val="auto"/>
                                <w:sz w:val="20"/>
                                <w:szCs w:val="22"/>
                                <w:vertAlign w:val="superscript"/>
                              </w:rPr>
                              <w:t>th</w:t>
                            </w:r>
                            <w:r>
                              <w:rPr>
                                <w:rFonts w:ascii="Castledown" w:hAnsi="Castledown"/>
                                <w:color w:val="auto"/>
                                <w:sz w:val="20"/>
                                <w:szCs w:val="22"/>
                              </w:rPr>
                              <w:t xml:space="preserve"> September 9:00am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4 – Wednesday 28</w:t>
                            </w:r>
                            <w:r w:rsidRPr="00AA40F7">
                              <w:rPr>
                                <w:rFonts w:ascii="Castledown" w:hAnsi="Castledown"/>
                                <w:color w:val="auto"/>
                                <w:sz w:val="20"/>
                                <w:szCs w:val="22"/>
                                <w:vertAlign w:val="superscript"/>
                              </w:rPr>
                              <w:t>th</w:t>
                            </w:r>
                            <w:r>
                              <w:rPr>
                                <w:rFonts w:ascii="Castledown" w:hAnsi="Castledown"/>
                                <w:color w:val="auto"/>
                                <w:sz w:val="20"/>
                                <w:szCs w:val="22"/>
                              </w:rPr>
                              <w:t xml:space="preserve"> September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5 – Thursday 29</w:t>
                            </w:r>
                            <w:r w:rsidRPr="00AA40F7">
                              <w:rPr>
                                <w:rFonts w:ascii="Castledown" w:hAnsi="Castledown"/>
                                <w:color w:val="auto"/>
                                <w:sz w:val="20"/>
                                <w:szCs w:val="22"/>
                                <w:vertAlign w:val="superscript"/>
                              </w:rPr>
                              <w:t>th</w:t>
                            </w:r>
                            <w:r w:rsidR="00932B3A">
                              <w:rPr>
                                <w:rFonts w:ascii="Castledown" w:hAnsi="Castledown"/>
                                <w:color w:val="auto"/>
                                <w:sz w:val="20"/>
                                <w:szCs w:val="22"/>
                              </w:rPr>
                              <w:t xml:space="preserve"> September 3:00pm</w:t>
                            </w:r>
                          </w:p>
                          <w:p w:rsidR="0046200C" w:rsidRDefault="00AA40F7" w:rsidP="0004313A">
                            <w:pPr>
                              <w:spacing w:line="10" w:lineRule="atLeast"/>
                              <w:rPr>
                                <w:rFonts w:ascii="Castledown" w:hAnsi="Castledown"/>
                                <w:color w:val="auto"/>
                                <w:sz w:val="20"/>
                                <w:szCs w:val="22"/>
                              </w:rPr>
                            </w:pPr>
                            <w:r>
                              <w:rPr>
                                <w:rFonts w:ascii="Castledown" w:hAnsi="Castledown"/>
                                <w:color w:val="auto"/>
                                <w:sz w:val="20"/>
                                <w:szCs w:val="22"/>
                              </w:rPr>
                              <w:t>Year 6 – Thursday</w:t>
                            </w:r>
                            <w:r w:rsidR="00E54BDF">
                              <w:rPr>
                                <w:rFonts w:ascii="Castledown" w:hAnsi="Castledown"/>
                                <w:color w:val="auto"/>
                                <w:sz w:val="20"/>
                                <w:szCs w:val="22"/>
                              </w:rPr>
                              <w:t xml:space="preserve"> 22</w:t>
                            </w:r>
                            <w:r w:rsidR="00E54BDF" w:rsidRPr="00E54BDF">
                              <w:rPr>
                                <w:rFonts w:ascii="Castledown" w:hAnsi="Castledown"/>
                                <w:color w:val="auto"/>
                                <w:sz w:val="20"/>
                                <w:szCs w:val="22"/>
                                <w:vertAlign w:val="superscript"/>
                              </w:rPr>
                              <w:t>nd</w:t>
                            </w:r>
                            <w:r w:rsidR="00E54BDF">
                              <w:rPr>
                                <w:rFonts w:ascii="Castledown" w:hAnsi="Castledown"/>
                                <w:color w:val="auto"/>
                                <w:sz w:val="20"/>
                                <w:szCs w:val="22"/>
                              </w:rPr>
                              <w:t xml:space="preserve"> Septemb</w:t>
                            </w:r>
                            <w:r w:rsidR="00932B3A">
                              <w:rPr>
                                <w:rFonts w:ascii="Castledown" w:hAnsi="Castledown"/>
                                <w:color w:val="auto"/>
                                <w:sz w:val="20"/>
                                <w:szCs w:val="22"/>
                              </w:rPr>
                              <w:t>er 2:00</w:t>
                            </w:r>
                            <w:r w:rsidR="00E54BDF">
                              <w:rPr>
                                <w:rFonts w:ascii="Castledown" w:hAnsi="Castledown"/>
                                <w:color w:val="auto"/>
                                <w:sz w:val="20"/>
                                <w:szCs w:val="22"/>
                              </w:rPr>
                              <w:t>pm (at Hindleap Meeting)</w:t>
                            </w:r>
                            <w:r>
                              <w:rPr>
                                <w:rFonts w:ascii="Castledown" w:hAnsi="Castledown"/>
                                <w:color w:val="auto"/>
                                <w:sz w:val="20"/>
                                <w:szCs w:val="22"/>
                              </w:rPr>
                              <w:t xml:space="preserve"> </w:t>
                            </w:r>
                            <w:r w:rsidR="0046200C">
                              <w:rPr>
                                <w:rFonts w:ascii="Castledown" w:hAnsi="Castledown"/>
                                <w:color w:val="auto"/>
                                <w:sz w:val="20"/>
                                <w:szCs w:val="22"/>
                              </w:rPr>
                              <w:t xml:space="preserve">  </w:t>
                            </w:r>
                          </w:p>
                          <w:p w:rsidR="00E54BDF" w:rsidRDefault="00E54BDF" w:rsidP="0004313A">
                            <w:pPr>
                              <w:spacing w:line="10" w:lineRule="atLeast"/>
                              <w:rPr>
                                <w:rFonts w:ascii="Castledown" w:hAnsi="Castledown"/>
                                <w:color w:val="auto"/>
                                <w:sz w:val="20"/>
                                <w:szCs w:val="22"/>
                              </w:rPr>
                            </w:pPr>
                            <w:r>
                              <w:rPr>
                                <w:rFonts w:ascii="Castledown" w:hAnsi="Castledown"/>
                                <w:color w:val="auto"/>
                                <w:sz w:val="20"/>
                                <w:szCs w:val="22"/>
                              </w:rPr>
                              <w:t>Our full parents meetings are on the 17</w:t>
                            </w:r>
                            <w:r w:rsidRPr="00E54BDF">
                              <w:rPr>
                                <w:rFonts w:ascii="Castledown" w:hAnsi="Castledown"/>
                                <w:color w:val="auto"/>
                                <w:sz w:val="20"/>
                                <w:szCs w:val="22"/>
                                <w:vertAlign w:val="superscript"/>
                              </w:rPr>
                              <w:t>th</w:t>
                            </w:r>
                            <w:r>
                              <w:rPr>
                                <w:rFonts w:ascii="Castledown" w:hAnsi="Castledown"/>
                                <w:color w:val="auto"/>
                                <w:sz w:val="20"/>
                                <w:szCs w:val="22"/>
                              </w:rPr>
                              <w:t xml:space="preserve"> and 18</w:t>
                            </w:r>
                            <w:r w:rsidRPr="00E54BDF">
                              <w:rPr>
                                <w:rFonts w:ascii="Castledown" w:hAnsi="Castledown"/>
                                <w:color w:val="auto"/>
                                <w:sz w:val="20"/>
                                <w:szCs w:val="22"/>
                                <w:vertAlign w:val="superscript"/>
                              </w:rPr>
                              <w:t>th</w:t>
                            </w:r>
                            <w:r>
                              <w:rPr>
                                <w:rFonts w:ascii="Castledown" w:hAnsi="Castledown"/>
                                <w:color w:val="auto"/>
                                <w:sz w:val="20"/>
                                <w:szCs w:val="22"/>
                              </w:rPr>
                              <w:t xml:space="preserve"> October. This will be a time to discuss individual children and targets.</w:t>
                            </w:r>
                          </w:p>
                          <w:p w:rsidR="005F2CE7" w:rsidRPr="00A731F8" w:rsidRDefault="005F2CE7" w:rsidP="0004313A">
                            <w:pPr>
                              <w:spacing w:line="10" w:lineRule="atLeast"/>
                              <w:rPr>
                                <w:rFonts w:ascii="Castledown" w:hAnsi="Castledown"/>
                                <w:color w:val="auto"/>
                                <w:sz w:val="20"/>
                                <w:szCs w:val="22"/>
                              </w:rPr>
                            </w:pPr>
                            <w:r>
                              <w:rPr>
                                <w:rFonts w:ascii="Castledown" w:hAnsi="Castledown"/>
                                <w:color w:val="auto"/>
                                <w:sz w:val="20"/>
                                <w:szCs w:val="22"/>
                              </w:rPr>
                              <w:t>Please see overleaf for a message from the PTA.</w:t>
                            </w:r>
                          </w:p>
                          <w:p w:rsidR="004F585A" w:rsidRPr="005D3698" w:rsidRDefault="004F585A" w:rsidP="009C1660">
                            <w:pPr>
                              <w:spacing w:line="240" w:lineRule="auto"/>
                              <w:rPr>
                                <w:rFonts w:ascii="Castledown" w:hAnsi="Castledown"/>
                                <w:color w:val="auto"/>
                                <w:sz w:val="20"/>
                                <w:szCs w:val="22"/>
                              </w:rPr>
                            </w:pPr>
                            <w:r w:rsidRPr="005D3698">
                              <w:rPr>
                                <w:rFonts w:ascii="Castledown" w:hAnsi="Castledown"/>
                                <w:color w:val="auto"/>
                                <w:sz w:val="20"/>
                                <w:szCs w:val="22"/>
                              </w:rPr>
                              <w:t>Kind regards,</w:t>
                            </w:r>
                          </w:p>
                          <w:p w:rsidR="00780A16" w:rsidRDefault="007F5685" w:rsidP="002B079C">
                            <w:pPr>
                              <w:spacing w:line="240" w:lineRule="auto"/>
                              <w:rPr>
                                <w:rFonts w:ascii="Castledown" w:hAnsi="Castledown"/>
                                <w:color w:val="auto"/>
                                <w:sz w:val="20"/>
                                <w:szCs w:val="20"/>
                              </w:rPr>
                            </w:pPr>
                            <w:r w:rsidRPr="007F5685">
                              <w:rPr>
                                <w:rFonts w:ascii="Castledown" w:hAnsi="Castledown"/>
                                <w:noProof/>
                                <w:color w:val="auto"/>
                                <w:sz w:val="22"/>
                                <w:szCs w:val="22"/>
                                <w:lang w:val="en-GB" w:eastAsia="en-GB"/>
                              </w:rPr>
                              <w:drawing>
                                <wp:inline distT="0" distB="0" distL="0" distR="0" wp14:anchorId="1DF62D6A" wp14:editId="08390385">
                                  <wp:extent cx="417529" cy="3048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50" cy="315912"/>
                                          </a:xfrm>
                                          <a:prstGeom prst="rect">
                                            <a:avLst/>
                                          </a:prstGeom>
                                          <a:noFill/>
                                          <a:ln>
                                            <a:noFill/>
                                          </a:ln>
                                        </pic:spPr>
                                      </pic:pic>
                                    </a:graphicData>
                                  </a:graphic>
                                </wp:inline>
                              </w:drawing>
                            </w:r>
                            <w:r w:rsidR="008E55C7" w:rsidRPr="002B079C">
                              <w:rPr>
                                <w:rFonts w:ascii="Castledown" w:hAnsi="Castledown"/>
                                <w:color w:val="auto"/>
                                <w:sz w:val="20"/>
                                <w:szCs w:val="20"/>
                              </w:rPr>
                              <w:t xml:space="preserve"> </w:t>
                            </w:r>
                          </w:p>
                          <w:p w:rsidR="00E54BDF" w:rsidRDefault="005C417A" w:rsidP="00E54BDF">
                            <w:pPr>
                              <w:spacing w:line="240" w:lineRule="auto"/>
                              <w:rPr>
                                <w:rFonts w:ascii="Castledown" w:hAnsi="Castledown"/>
                                <w:color w:val="auto"/>
                                <w:sz w:val="20"/>
                                <w:szCs w:val="20"/>
                              </w:rPr>
                            </w:pPr>
                            <w:r w:rsidRPr="002B079C">
                              <w:rPr>
                                <w:rFonts w:ascii="Castledown" w:hAnsi="Castledown"/>
                                <w:color w:val="auto"/>
                                <w:sz w:val="20"/>
                                <w:szCs w:val="20"/>
                              </w:rPr>
                              <w:t>Mr.</w:t>
                            </w:r>
                            <w:r w:rsidR="00E54BDF">
                              <w:rPr>
                                <w:rFonts w:ascii="Castledown" w:hAnsi="Castledown"/>
                                <w:color w:val="auto"/>
                                <w:sz w:val="20"/>
                                <w:szCs w:val="20"/>
                              </w:rPr>
                              <w:t xml:space="preserve"> Matt Lecuyer</w:t>
                            </w:r>
                            <w:bookmarkStart w:id="0" w:name="_GoBack"/>
                            <w:bookmarkEnd w:id="0"/>
                          </w:p>
                          <w:p w:rsidR="00E54BDF" w:rsidRDefault="00E54BDF" w:rsidP="00E54BDF">
                            <w:pPr>
                              <w:spacing w:line="240" w:lineRule="auto"/>
                              <w:rPr>
                                <w:rStyle w:val="Hyperlink"/>
                                <w:rFonts w:ascii="Castledown" w:hAnsi="Castledown"/>
                                <w:color w:val="auto"/>
                                <w:sz w:val="20"/>
                                <w:szCs w:val="20"/>
                              </w:rPr>
                            </w:pPr>
                            <w:r>
                              <w:rPr>
                                <w:rFonts w:ascii="Castledown" w:hAnsi="Castledown"/>
                                <w:color w:val="auto"/>
                                <w:sz w:val="20"/>
                                <w:szCs w:val="20"/>
                              </w:rPr>
                              <w:t>Headteacher</w:t>
                            </w:r>
                          </w:p>
                          <w:p w:rsidR="008E55C7" w:rsidRPr="002B079C" w:rsidRDefault="002B079C" w:rsidP="002B079C">
                            <w:pPr>
                              <w:spacing w:line="240" w:lineRule="auto"/>
                              <w:rPr>
                                <w:rFonts w:ascii="Castledown" w:hAnsi="Castledown"/>
                                <w:color w:val="auto"/>
                                <w:sz w:val="20"/>
                                <w:szCs w:val="20"/>
                              </w:rPr>
                            </w:pPr>
                            <w:r>
                              <w:rPr>
                                <w:rStyle w:val="Hyperlink"/>
                                <w:rFonts w:ascii="Castledown" w:hAnsi="Castledown"/>
                                <w:color w:val="auto"/>
                                <w:sz w:val="20"/>
                                <w:szCs w:val="20"/>
                              </w:rPr>
                              <w:t>)</w:t>
                            </w:r>
                          </w:p>
                          <w:p w:rsidR="008E55C7" w:rsidRPr="006A27ED" w:rsidRDefault="008E55C7" w:rsidP="007D60F4">
                            <w:pPr>
                              <w:rPr>
                                <w:rFonts w:ascii="Castledown" w:hAnsi="Castledown"/>
                                <w:sz w:val="18"/>
                                <w:szCs w:val="18"/>
                              </w:rPr>
                            </w:pPr>
                          </w:p>
                          <w:p w:rsidR="007D60F4" w:rsidRPr="006A27ED" w:rsidRDefault="007D60F4" w:rsidP="007D60F4">
                            <w:pPr>
                              <w:rPr>
                                <w:sz w:val="18"/>
                                <w:szCs w:val="18"/>
                              </w:rPr>
                            </w:pPr>
                          </w:p>
                          <w:p w:rsidR="007D60F4" w:rsidRDefault="007D6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D5189" id="_x0000_t202" coordsize="21600,21600" o:spt="202" path="m,l,21600r21600,l21600,xe">
                <v:stroke joinstyle="miter"/>
                <v:path gradientshapeok="t" o:connecttype="rect"/>
              </v:shapetype>
              <v:shape id="_x0000_s1028" type="#_x0000_t202" style="position:absolute;margin-left:-28.65pt;margin-top:-680.75pt;width:389.25pt;height:692.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" stroked="f">
                <v:textbox>
                  <w:txbxContent>
                    <w:p w:rsidR="00456183" w:rsidRDefault="00456183" w:rsidP="007A77AB">
                      <w:pPr>
                        <w:spacing w:line="10" w:lineRule="atLeast"/>
                        <w:rPr>
                          <w:rFonts w:ascii="Castledown" w:hAnsi="Castledown"/>
                          <w:color w:val="auto"/>
                          <w:sz w:val="18"/>
                          <w:szCs w:val="18"/>
                        </w:rPr>
                      </w:pPr>
                    </w:p>
                    <w:p w:rsidR="00254A2C" w:rsidRDefault="004B03FD" w:rsidP="007A77AB">
                      <w:pPr>
                        <w:spacing w:line="10" w:lineRule="atLeast"/>
                        <w:rPr>
                          <w:rFonts w:ascii="Castledown" w:hAnsi="Castledown"/>
                          <w:color w:val="auto"/>
                          <w:sz w:val="20"/>
                          <w:szCs w:val="22"/>
                        </w:rPr>
                      </w:pPr>
                      <w:r>
                        <w:rPr>
                          <w:rFonts w:ascii="Castledown" w:hAnsi="Castledown"/>
                          <w:color w:val="auto"/>
                          <w:sz w:val="20"/>
                          <w:szCs w:val="22"/>
                        </w:rPr>
                        <w:t xml:space="preserve">Dear </w:t>
                      </w:r>
                      <w:r w:rsidR="00AE25E9" w:rsidRPr="005D3698">
                        <w:rPr>
                          <w:rFonts w:ascii="Castledown" w:hAnsi="Castledown"/>
                          <w:color w:val="auto"/>
                          <w:sz w:val="20"/>
                          <w:szCs w:val="22"/>
                        </w:rPr>
                        <w:t>Mums, Dads and Carers,</w:t>
                      </w:r>
                    </w:p>
                    <w:p w:rsidR="005529C4" w:rsidRDefault="00A731F8" w:rsidP="0004313A">
                      <w:pPr>
                        <w:spacing w:line="10" w:lineRule="atLeast"/>
                        <w:rPr>
                          <w:rFonts w:ascii="Castledown" w:hAnsi="Castledown"/>
                          <w:color w:val="auto"/>
                          <w:sz w:val="20"/>
                          <w:szCs w:val="22"/>
                        </w:rPr>
                      </w:pPr>
                      <w:r>
                        <w:rPr>
                          <w:rFonts w:ascii="Castledown" w:hAnsi="Castledown"/>
                          <w:color w:val="auto"/>
                          <w:sz w:val="20"/>
                          <w:szCs w:val="22"/>
                        </w:rPr>
                        <w:t>I hope you have enjoyed the glorious weather this week</w:t>
                      </w:r>
                      <w:r w:rsidR="008B6DF6">
                        <w:rPr>
                          <w:rFonts w:ascii="Castledown" w:hAnsi="Castledown"/>
                          <w:color w:val="auto"/>
                          <w:sz w:val="20"/>
                          <w:szCs w:val="22"/>
                        </w:rPr>
                        <w:t xml:space="preserve"> up until today</w:t>
                      </w:r>
                      <w:r>
                        <w:rPr>
                          <w:rFonts w:ascii="Castledown" w:hAnsi="Castledown"/>
                          <w:color w:val="auto"/>
                          <w:sz w:val="20"/>
                          <w:szCs w:val="22"/>
                        </w:rPr>
                        <w:t>, let’s hope</w:t>
                      </w:r>
                      <w:r w:rsidR="008B6DF6">
                        <w:rPr>
                          <w:rFonts w:ascii="Castledown" w:hAnsi="Castledown"/>
                          <w:color w:val="auto"/>
                          <w:sz w:val="20"/>
                          <w:szCs w:val="22"/>
                        </w:rPr>
                        <w:t xml:space="preserve"> it comes back at </w:t>
                      </w:r>
                      <w:r>
                        <w:rPr>
                          <w:rFonts w:ascii="Castledown" w:hAnsi="Castledown"/>
                          <w:color w:val="auto"/>
                          <w:sz w:val="20"/>
                          <w:szCs w:val="22"/>
                        </w:rPr>
                        <w:t>the weekend. It has been great to see so many of you walking to school whilst the weather is fine and I also thank you for supporting us by respecting the new gate closures to the staff car park. It has meant the car park is a safe pedestrianized zone during the drop off and pick up times.</w:t>
                      </w:r>
                    </w:p>
                    <w:p w:rsidR="00A731F8" w:rsidRDefault="00A731F8" w:rsidP="0004313A">
                      <w:pPr>
                        <w:spacing w:line="10" w:lineRule="atLeast"/>
                        <w:rPr>
                          <w:rFonts w:ascii="Castledown" w:hAnsi="Castledown"/>
                          <w:color w:val="auto"/>
                          <w:sz w:val="20"/>
                          <w:szCs w:val="22"/>
                        </w:rPr>
                      </w:pPr>
                      <w:r>
                        <w:rPr>
                          <w:rFonts w:ascii="Castledown" w:hAnsi="Castledown"/>
                          <w:color w:val="auto"/>
                          <w:sz w:val="20"/>
                          <w:szCs w:val="22"/>
                        </w:rPr>
                        <w:t xml:space="preserve">I have been in to all classes to see how the children have settled in and learning. I have been proud to see the children fully immersed in their learning and already challenging themselves. Our attendance figures are soaring also due to the fact the children are eager to come to school to see what lays in wait for them that day. For example, year 1 and 2 have created an art gallery with many parents visiting today to find out about their class artist, year 4 used </w:t>
                      </w:r>
                      <w:r w:rsidR="00E54BDF">
                        <w:rPr>
                          <w:rFonts w:ascii="Castledown" w:hAnsi="Castledown"/>
                          <w:color w:val="auto"/>
                          <w:sz w:val="20"/>
                          <w:szCs w:val="22"/>
                        </w:rPr>
                        <w:t>iPad</w:t>
                      </w:r>
                      <w:r>
                        <w:rPr>
                          <w:rFonts w:ascii="Castledown" w:hAnsi="Castledown"/>
                          <w:color w:val="auto"/>
                          <w:sz w:val="20"/>
                          <w:szCs w:val="22"/>
                        </w:rPr>
                        <w:t xml:space="preserve"> and visualizers to go on a mission and “borrow” ideas from year 6 to add to their own writing, year 3 have been poetry detectives and created tool boxes to aid their learning, clubs have included sewing, cooking, Disney, running, football, nature and more! No wonder children are learning – they are having fun with it! </w:t>
                      </w:r>
                    </w:p>
                    <w:p w:rsidR="00A731F8" w:rsidRDefault="00A731F8" w:rsidP="0004313A">
                      <w:pPr>
                        <w:spacing w:line="10" w:lineRule="atLeast"/>
                        <w:rPr>
                          <w:rFonts w:ascii="Castledown" w:hAnsi="Castledown"/>
                          <w:color w:val="auto"/>
                          <w:sz w:val="20"/>
                          <w:szCs w:val="22"/>
                        </w:rPr>
                      </w:pPr>
                      <w:r>
                        <w:rPr>
                          <w:rFonts w:ascii="Castledown" w:hAnsi="Castledown"/>
                          <w:color w:val="auto"/>
                          <w:sz w:val="20"/>
                          <w:szCs w:val="22"/>
                        </w:rPr>
                        <w:t>We were pleased to welcome our youngest pupils this week. The Reception classes started and built their week up to a full day for Thursday and Friday. I have been proud to see them settle in with older children being supportive and caring, ensuring our youngest pupils feel safe in the school.</w:t>
                      </w:r>
                      <w:r w:rsidR="0046200C">
                        <w:rPr>
                          <w:rFonts w:ascii="Castledown" w:hAnsi="Castledown"/>
                          <w:color w:val="auto"/>
                          <w:sz w:val="20"/>
                          <w:szCs w:val="22"/>
                        </w:rPr>
                        <w:t xml:space="preserve"> At the opposite end of the school, our year 6 students met with Mr</w:t>
                      </w:r>
                      <w:r w:rsidR="00E54BDF">
                        <w:rPr>
                          <w:rFonts w:ascii="Castledown" w:hAnsi="Castledown"/>
                          <w:color w:val="auto"/>
                          <w:sz w:val="20"/>
                          <w:szCs w:val="22"/>
                        </w:rPr>
                        <w:t>.</w:t>
                      </w:r>
                      <w:r w:rsidR="0046200C">
                        <w:rPr>
                          <w:rFonts w:ascii="Castledown" w:hAnsi="Castledown"/>
                          <w:color w:val="auto"/>
                          <w:sz w:val="20"/>
                          <w:szCs w:val="22"/>
                        </w:rPr>
                        <w:t xml:space="preserve"> Corbett the head of ICC and discussed what going to secondary school might look like. There were many questions, the most popular being about clubs and food!</w:t>
                      </w:r>
                    </w:p>
                    <w:p w:rsidR="00A731F8" w:rsidRDefault="00AA40F7" w:rsidP="0004313A">
                      <w:pPr>
                        <w:spacing w:line="10" w:lineRule="atLeast"/>
                        <w:rPr>
                          <w:rFonts w:ascii="Castledown" w:hAnsi="Castledown"/>
                          <w:color w:val="auto"/>
                          <w:sz w:val="20"/>
                          <w:szCs w:val="22"/>
                        </w:rPr>
                      </w:pPr>
                      <w:r>
                        <w:rPr>
                          <w:rFonts w:ascii="Castledown" w:hAnsi="Castledown"/>
                          <w:color w:val="auto"/>
                          <w:sz w:val="20"/>
                          <w:szCs w:val="22"/>
                        </w:rPr>
                        <w:t>The</w:t>
                      </w:r>
                      <w:r w:rsidR="00A731F8">
                        <w:rPr>
                          <w:rFonts w:ascii="Castledown" w:hAnsi="Castledown"/>
                          <w:color w:val="auto"/>
                          <w:sz w:val="20"/>
                          <w:szCs w:val="22"/>
                        </w:rPr>
                        <w:t xml:space="preserve"> dates </w:t>
                      </w:r>
                      <w:r>
                        <w:rPr>
                          <w:rFonts w:ascii="Castledown" w:hAnsi="Castledown"/>
                          <w:color w:val="auto"/>
                          <w:sz w:val="20"/>
                          <w:szCs w:val="22"/>
                        </w:rPr>
                        <w:t xml:space="preserve">for </w:t>
                      </w:r>
                      <w:r w:rsidR="00A731F8">
                        <w:rPr>
                          <w:rFonts w:ascii="Castledown" w:hAnsi="Castledown"/>
                          <w:color w:val="auto"/>
                          <w:sz w:val="20"/>
                          <w:szCs w:val="22"/>
                        </w:rPr>
                        <w:t>our “how to be successful” sessions</w:t>
                      </w:r>
                      <w:r>
                        <w:rPr>
                          <w:rFonts w:ascii="Castledown" w:hAnsi="Castledown"/>
                          <w:color w:val="auto"/>
                          <w:sz w:val="20"/>
                          <w:szCs w:val="22"/>
                        </w:rPr>
                        <w:t xml:space="preserve"> are</w:t>
                      </w:r>
                      <w:r w:rsidR="00A731F8">
                        <w:rPr>
                          <w:rFonts w:ascii="Castledown" w:hAnsi="Castledown"/>
                          <w:color w:val="auto"/>
                          <w:sz w:val="20"/>
                          <w:szCs w:val="22"/>
                        </w:rPr>
                        <w:t xml:space="preserve"> below. This is a time to come in and find out about routines and </w:t>
                      </w:r>
                      <w:r w:rsidR="00835DA4">
                        <w:rPr>
                          <w:rFonts w:ascii="Castledown" w:hAnsi="Castledown"/>
                          <w:color w:val="auto"/>
                          <w:sz w:val="20"/>
                          <w:szCs w:val="22"/>
                        </w:rPr>
                        <w:t xml:space="preserve">expectations of your child’s year group and </w:t>
                      </w:r>
                      <w:r w:rsidR="0046200C">
                        <w:rPr>
                          <w:rFonts w:ascii="Castledown" w:hAnsi="Castledown"/>
                          <w:color w:val="auto"/>
                          <w:sz w:val="20"/>
                          <w:szCs w:val="22"/>
                        </w:rPr>
                        <w:t>also</w:t>
                      </w:r>
                      <w:r w:rsidR="00835DA4">
                        <w:rPr>
                          <w:rFonts w:ascii="Castledown" w:hAnsi="Castledown"/>
                          <w:color w:val="auto"/>
                          <w:sz w:val="20"/>
                          <w:szCs w:val="22"/>
                        </w:rPr>
                        <w:t xml:space="preserve"> </w:t>
                      </w:r>
                      <w:r w:rsidR="0046200C">
                        <w:rPr>
                          <w:rFonts w:ascii="Castledown" w:hAnsi="Castledown"/>
                          <w:color w:val="auto"/>
                          <w:sz w:val="20"/>
                          <w:szCs w:val="22"/>
                        </w:rPr>
                        <w:t>tim</w:t>
                      </w:r>
                      <w:r w:rsidR="00835DA4">
                        <w:rPr>
                          <w:rFonts w:ascii="Castledown" w:hAnsi="Castledown"/>
                          <w:color w:val="auto"/>
                          <w:sz w:val="20"/>
                          <w:szCs w:val="22"/>
                        </w:rPr>
                        <w:t>e to see the classroom if you haven’t been able to yet.</w:t>
                      </w:r>
                    </w:p>
                    <w:p w:rsidR="00E54BDF" w:rsidRDefault="00E54BDF" w:rsidP="0004313A">
                      <w:pPr>
                        <w:spacing w:line="10" w:lineRule="atLeast"/>
                        <w:rPr>
                          <w:rFonts w:ascii="Castledown" w:hAnsi="Castledown"/>
                          <w:color w:val="auto"/>
                          <w:sz w:val="20"/>
                          <w:szCs w:val="22"/>
                        </w:rPr>
                      </w:pPr>
                      <w:r>
                        <w:rPr>
                          <w:rFonts w:ascii="Castledown" w:hAnsi="Castledown"/>
                          <w:color w:val="auto"/>
                          <w:sz w:val="20"/>
                          <w:szCs w:val="22"/>
                        </w:rPr>
                        <w:t>Reception – home visits last week and staggered start this week</w:t>
                      </w:r>
                    </w:p>
                    <w:p w:rsidR="0046200C" w:rsidRDefault="00AA40F7" w:rsidP="0004313A">
                      <w:pPr>
                        <w:spacing w:line="10" w:lineRule="atLeast"/>
                        <w:rPr>
                          <w:rFonts w:ascii="Castledown" w:hAnsi="Castledown"/>
                          <w:color w:val="auto"/>
                          <w:sz w:val="20"/>
                          <w:szCs w:val="22"/>
                        </w:rPr>
                      </w:pPr>
                      <w:r>
                        <w:rPr>
                          <w:rFonts w:ascii="Castledown" w:hAnsi="Castledown"/>
                          <w:color w:val="auto"/>
                          <w:sz w:val="20"/>
                          <w:szCs w:val="22"/>
                        </w:rPr>
                        <w:t>Year 1</w:t>
                      </w:r>
                      <w:r w:rsidR="0046200C">
                        <w:rPr>
                          <w:rFonts w:ascii="Castledown" w:hAnsi="Castledown"/>
                          <w:color w:val="auto"/>
                          <w:sz w:val="20"/>
                          <w:szCs w:val="22"/>
                        </w:rPr>
                        <w:t xml:space="preserve"> –</w:t>
                      </w:r>
                      <w:r>
                        <w:rPr>
                          <w:rFonts w:ascii="Castledown" w:hAnsi="Castledown"/>
                          <w:color w:val="auto"/>
                          <w:sz w:val="20"/>
                          <w:szCs w:val="22"/>
                        </w:rPr>
                        <w:t xml:space="preserve"> Friday</w:t>
                      </w:r>
                      <w:r w:rsidR="0046200C">
                        <w:rPr>
                          <w:rFonts w:ascii="Castledown" w:hAnsi="Castledown"/>
                          <w:color w:val="auto"/>
                          <w:sz w:val="20"/>
                          <w:szCs w:val="22"/>
                        </w:rPr>
                        <w:t xml:space="preserve"> </w:t>
                      </w:r>
                      <w:r>
                        <w:rPr>
                          <w:rFonts w:ascii="Castledown" w:hAnsi="Castledown"/>
                          <w:color w:val="auto"/>
                          <w:sz w:val="20"/>
                          <w:szCs w:val="22"/>
                        </w:rPr>
                        <w:t>23</w:t>
                      </w:r>
                      <w:r w:rsidRPr="00AA40F7">
                        <w:rPr>
                          <w:rFonts w:ascii="Castledown" w:hAnsi="Castledown"/>
                          <w:color w:val="auto"/>
                          <w:sz w:val="20"/>
                          <w:szCs w:val="22"/>
                          <w:vertAlign w:val="superscript"/>
                        </w:rPr>
                        <w:t>rd</w:t>
                      </w:r>
                      <w:r>
                        <w:rPr>
                          <w:rFonts w:ascii="Castledown" w:hAnsi="Castledown"/>
                          <w:color w:val="auto"/>
                          <w:sz w:val="20"/>
                          <w:szCs w:val="22"/>
                        </w:rPr>
                        <w:t xml:space="preserve"> September 9:00am and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2 – Monday 26</w:t>
                      </w:r>
                      <w:r w:rsidRPr="00AA40F7">
                        <w:rPr>
                          <w:rFonts w:ascii="Castledown" w:hAnsi="Castledown"/>
                          <w:color w:val="auto"/>
                          <w:sz w:val="20"/>
                          <w:szCs w:val="22"/>
                          <w:vertAlign w:val="superscript"/>
                        </w:rPr>
                        <w:t>th</w:t>
                      </w:r>
                      <w:r>
                        <w:rPr>
                          <w:rFonts w:ascii="Castledown" w:hAnsi="Castledown"/>
                          <w:color w:val="auto"/>
                          <w:sz w:val="20"/>
                          <w:szCs w:val="22"/>
                        </w:rPr>
                        <w:t xml:space="preserve"> </w:t>
                      </w:r>
                      <w:r w:rsidR="00E54BDF">
                        <w:rPr>
                          <w:rFonts w:ascii="Castledown" w:hAnsi="Castledown"/>
                          <w:color w:val="auto"/>
                          <w:sz w:val="20"/>
                          <w:szCs w:val="22"/>
                        </w:rPr>
                        <w:t>September 9:00am</w:t>
                      </w:r>
                      <w:r>
                        <w:rPr>
                          <w:rFonts w:ascii="Castledown" w:hAnsi="Castledown"/>
                          <w:color w:val="auto"/>
                          <w:sz w:val="20"/>
                          <w:szCs w:val="22"/>
                        </w:rPr>
                        <w:t xml:space="preserve"> and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3 – Wednesday 28</w:t>
                      </w:r>
                      <w:r w:rsidRPr="00AA40F7">
                        <w:rPr>
                          <w:rFonts w:ascii="Castledown" w:hAnsi="Castledown"/>
                          <w:color w:val="auto"/>
                          <w:sz w:val="20"/>
                          <w:szCs w:val="22"/>
                          <w:vertAlign w:val="superscript"/>
                        </w:rPr>
                        <w:t>th</w:t>
                      </w:r>
                      <w:r>
                        <w:rPr>
                          <w:rFonts w:ascii="Castledown" w:hAnsi="Castledown"/>
                          <w:color w:val="auto"/>
                          <w:sz w:val="20"/>
                          <w:szCs w:val="22"/>
                        </w:rPr>
                        <w:t xml:space="preserve"> September 9:00am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4 – Wednesday 28</w:t>
                      </w:r>
                      <w:r w:rsidRPr="00AA40F7">
                        <w:rPr>
                          <w:rFonts w:ascii="Castledown" w:hAnsi="Castledown"/>
                          <w:color w:val="auto"/>
                          <w:sz w:val="20"/>
                          <w:szCs w:val="22"/>
                          <w:vertAlign w:val="superscript"/>
                        </w:rPr>
                        <w:t>th</w:t>
                      </w:r>
                      <w:r>
                        <w:rPr>
                          <w:rFonts w:ascii="Castledown" w:hAnsi="Castledown"/>
                          <w:color w:val="auto"/>
                          <w:sz w:val="20"/>
                          <w:szCs w:val="22"/>
                        </w:rPr>
                        <w:t xml:space="preserve"> September 3:00pm</w:t>
                      </w:r>
                    </w:p>
                    <w:p w:rsidR="00AA40F7" w:rsidRDefault="00AA40F7" w:rsidP="0004313A">
                      <w:pPr>
                        <w:spacing w:line="10" w:lineRule="atLeast"/>
                        <w:rPr>
                          <w:rFonts w:ascii="Castledown" w:hAnsi="Castledown"/>
                          <w:color w:val="auto"/>
                          <w:sz w:val="20"/>
                          <w:szCs w:val="22"/>
                        </w:rPr>
                      </w:pPr>
                      <w:r>
                        <w:rPr>
                          <w:rFonts w:ascii="Castledown" w:hAnsi="Castledown"/>
                          <w:color w:val="auto"/>
                          <w:sz w:val="20"/>
                          <w:szCs w:val="22"/>
                        </w:rPr>
                        <w:t>Year 5 – Thursday 29</w:t>
                      </w:r>
                      <w:r w:rsidRPr="00AA40F7">
                        <w:rPr>
                          <w:rFonts w:ascii="Castledown" w:hAnsi="Castledown"/>
                          <w:color w:val="auto"/>
                          <w:sz w:val="20"/>
                          <w:szCs w:val="22"/>
                          <w:vertAlign w:val="superscript"/>
                        </w:rPr>
                        <w:t>th</w:t>
                      </w:r>
                      <w:r w:rsidR="00932B3A">
                        <w:rPr>
                          <w:rFonts w:ascii="Castledown" w:hAnsi="Castledown"/>
                          <w:color w:val="auto"/>
                          <w:sz w:val="20"/>
                          <w:szCs w:val="22"/>
                        </w:rPr>
                        <w:t xml:space="preserve"> September 3:00pm</w:t>
                      </w:r>
                    </w:p>
                    <w:p w:rsidR="0046200C" w:rsidRDefault="00AA40F7" w:rsidP="0004313A">
                      <w:pPr>
                        <w:spacing w:line="10" w:lineRule="atLeast"/>
                        <w:rPr>
                          <w:rFonts w:ascii="Castledown" w:hAnsi="Castledown"/>
                          <w:color w:val="auto"/>
                          <w:sz w:val="20"/>
                          <w:szCs w:val="22"/>
                        </w:rPr>
                      </w:pPr>
                      <w:r>
                        <w:rPr>
                          <w:rFonts w:ascii="Castledown" w:hAnsi="Castledown"/>
                          <w:color w:val="auto"/>
                          <w:sz w:val="20"/>
                          <w:szCs w:val="22"/>
                        </w:rPr>
                        <w:t>Year 6 – Thursday</w:t>
                      </w:r>
                      <w:r w:rsidR="00E54BDF">
                        <w:rPr>
                          <w:rFonts w:ascii="Castledown" w:hAnsi="Castledown"/>
                          <w:color w:val="auto"/>
                          <w:sz w:val="20"/>
                          <w:szCs w:val="22"/>
                        </w:rPr>
                        <w:t xml:space="preserve"> 22</w:t>
                      </w:r>
                      <w:r w:rsidR="00E54BDF" w:rsidRPr="00E54BDF">
                        <w:rPr>
                          <w:rFonts w:ascii="Castledown" w:hAnsi="Castledown"/>
                          <w:color w:val="auto"/>
                          <w:sz w:val="20"/>
                          <w:szCs w:val="22"/>
                          <w:vertAlign w:val="superscript"/>
                        </w:rPr>
                        <w:t>nd</w:t>
                      </w:r>
                      <w:r w:rsidR="00E54BDF">
                        <w:rPr>
                          <w:rFonts w:ascii="Castledown" w:hAnsi="Castledown"/>
                          <w:color w:val="auto"/>
                          <w:sz w:val="20"/>
                          <w:szCs w:val="22"/>
                        </w:rPr>
                        <w:t xml:space="preserve"> Septemb</w:t>
                      </w:r>
                      <w:r w:rsidR="00932B3A">
                        <w:rPr>
                          <w:rFonts w:ascii="Castledown" w:hAnsi="Castledown"/>
                          <w:color w:val="auto"/>
                          <w:sz w:val="20"/>
                          <w:szCs w:val="22"/>
                        </w:rPr>
                        <w:t>er 2:00</w:t>
                      </w:r>
                      <w:r w:rsidR="00E54BDF">
                        <w:rPr>
                          <w:rFonts w:ascii="Castledown" w:hAnsi="Castledown"/>
                          <w:color w:val="auto"/>
                          <w:sz w:val="20"/>
                          <w:szCs w:val="22"/>
                        </w:rPr>
                        <w:t>pm (at Hindleap Meeting)</w:t>
                      </w:r>
                      <w:r>
                        <w:rPr>
                          <w:rFonts w:ascii="Castledown" w:hAnsi="Castledown"/>
                          <w:color w:val="auto"/>
                          <w:sz w:val="20"/>
                          <w:szCs w:val="22"/>
                        </w:rPr>
                        <w:t xml:space="preserve"> </w:t>
                      </w:r>
                      <w:r w:rsidR="0046200C">
                        <w:rPr>
                          <w:rFonts w:ascii="Castledown" w:hAnsi="Castledown"/>
                          <w:color w:val="auto"/>
                          <w:sz w:val="20"/>
                          <w:szCs w:val="22"/>
                        </w:rPr>
                        <w:t xml:space="preserve">  </w:t>
                      </w:r>
                    </w:p>
                    <w:p w:rsidR="00E54BDF" w:rsidRDefault="00E54BDF" w:rsidP="0004313A">
                      <w:pPr>
                        <w:spacing w:line="10" w:lineRule="atLeast"/>
                        <w:rPr>
                          <w:rFonts w:ascii="Castledown" w:hAnsi="Castledown"/>
                          <w:color w:val="auto"/>
                          <w:sz w:val="20"/>
                          <w:szCs w:val="22"/>
                        </w:rPr>
                      </w:pPr>
                      <w:r>
                        <w:rPr>
                          <w:rFonts w:ascii="Castledown" w:hAnsi="Castledown"/>
                          <w:color w:val="auto"/>
                          <w:sz w:val="20"/>
                          <w:szCs w:val="22"/>
                        </w:rPr>
                        <w:t>Our full parents meetings are on the 17</w:t>
                      </w:r>
                      <w:r w:rsidRPr="00E54BDF">
                        <w:rPr>
                          <w:rFonts w:ascii="Castledown" w:hAnsi="Castledown"/>
                          <w:color w:val="auto"/>
                          <w:sz w:val="20"/>
                          <w:szCs w:val="22"/>
                          <w:vertAlign w:val="superscript"/>
                        </w:rPr>
                        <w:t>th</w:t>
                      </w:r>
                      <w:r>
                        <w:rPr>
                          <w:rFonts w:ascii="Castledown" w:hAnsi="Castledown"/>
                          <w:color w:val="auto"/>
                          <w:sz w:val="20"/>
                          <w:szCs w:val="22"/>
                        </w:rPr>
                        <w:t xml:space="preserve"> and 18</w:t>
                      </w:r>
                      <w:r w:rsidRPr="00E54BDF">
                        <w:rPr>
                          <w:rFonts w:ascii="Castledown" w:hAnsi="Castledown"/>
                          <w:color w:val="auto"/>
                          <w:sz w:val="20"/>
                          <w:szCs w:val="22"/>
                          <w:vertAlign w:val="superscript"/>
                        </w:rPr>
                        <w:t>th</w:t>
                      </w:r>
                      <w:r>
                        <w:rPr>
                          <w:rFonts w:ascii="Castledown" w:hAnsi="Castledown"/>
                          <w:color w:val="auto"/>
                          <w:sz w:val="20"/>
                          <w:szCs w:val="22"/>
                        </w:rPr>
                        <w:t xml:space="preserve"> October. This will be a time to discuss individual children and targets.</w:t>
                      </w:r>
                    </w:p>
                    <w:p w:rsidR="005F2CE7" w:rsidRPr="00A731F8" w:rsidRDefault="005F2CE7" w:rsidP="0004313A">
                      <w:pPr>
                        <w:spacing w:line="10" w:lineRule="atLeast"/>
                        <w:rPr>
                          <w:rFonts w:ascii="Castledown" w:hAnsi="Castledown"/>
                          <w:color w:val="auto"/>
                          <w:sz w:val="20"/>
                          <w:szCs w:val="22"/>
                        </w:rPr>
                      </w:pPr>
                      <w:r>
                        <w:rPr>
                          <w:rFonts w:ascii="Castledown" w:hAnsi="Castledown"/>
                          <w:color w:val="auto"/>
                          <w:sz w:val="20"/>
                          <w:szCs w:val="22"/>
                        </w:rPr>
                        <w:t>Please see overleaf for a message from the PTA.</w:t>
                      </w:r>
                    </w:p>
                    <w:p w:rsidR="004F585A" w:rsidRPr="005D3698" w:rsidRDefault="004F585A" w:rsidP="009C1660">
                      <w:pPr>
                        <w:spacing w:line="240" w:lineRule="auto"/>
                        <w:rPr>
                          <w:rFonts w:ascii="Castledown" w:hAnsi="Castledown"/>
                          <w:color w:val="auto"/>
                          <w:sz w:val="20"/>
                          <w:szCs w:val="22"/>
                        </w:rPr>
                      </w:pPr>
                      <w:r w:rsidRPr="005D3698">
                        <w:rPr>
                          <w:rFonts w:ascii="Castledown" w:hAnsi="Castledown"/>
                          <w:color w:val="auto"/>
                          <w:sz w:val="20"/>
                          <w:szCs w:val="22"/>
                        </w:rPr>
                        <w:t>Kind regards,</w:t>
                      </w:r>
                    </w:p>
                    <w:p w:rsidR="00780A16" w:rsidRDefault="007F5685" w:rsidP="002B079C">
                      <w:pPr>
                        <w:spacing w:line="240" w:lineRule="auto"/>
                        <w:rPr>
                          <w:rFonts w:ascii="Castledown" w:hAnsi="Castledown"/>
                          <w:color w:val="auto"/>
                          <w:sz w:val="20"/>
                          <w:szCs w:val="20"/>
                        </w:rPr>
                      </w:pPr>
                      <w:r w:rsidRPr="007F5685">
                        <w:rPr>
                          <w:rFonts w:ascii="Castledown" w:hAnsi="Castledown"/>
                          <w:noProof/>
                          <w:color w:val="auto"/>
                          <w:sz w:val="22"/>
                          <w:szCs w:val="22"/>
                          <w:lang w:val="en-GB" w:eastAsia="en-GB"/>
                        </w:rPr>
                        <w:drawing>
                          <wp:inline distT="0" distB="0" distL="0" distR="0" wp14:anchorId="1DF62D6A" wp14:editId="08390385">
                            <wp:extent cx="417529" cy="3048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50" cy="315912"/>
                                    </a:xfrm>
                                    <a:prstGeom prst="rect">
                                      <a:avLst/>
                                    </a:prstGeom>
                                    <a:noFill/>
                                    <a:ln>
                                      <a:noFill/>
                                    </a:ln>
                                  </pic:spPr>
                                </pic:pic>
                              </a:graphicData>
                            </a:graphic>
                          </wp:inline>
                        </w:drawing>
                      </w:r>
                      <w:r w:rsidR="008E55C7" w:rsidRPr="002B079C">
                        <w:rPr>
                          <w:rFonts w:ascii="Castledown" w:hAnsi="Castledown"/>
                          <w:color w:val="auto"/>
                          <w:sz w:val="20"/>
                          <w:szCs w:val="20"/>
                        </w:rPr>
                        <w:t xml:space="preserve"> </w:t>
                      </w:r>
                    </w:p>
                    <w:p w:rsidR="00E54BDF" w:rsidRDefault="005C417A" w:rsidP="00E54BDF">
                      <w:pPr>
                        <w:spacing w:line="240" w:lineRule="auto"/>
                        <w:rPr>
                          <w:rFonts w:ascii="Castledown" w:hAnsi="Castledown"/>
                          <w:color w:val="auto"/>
                          <w:sz w:val="20"/>
                          <w:szCs w:val="20"/>
                        </w:rPr>
                      </w:pPr>
                      <w:r w:rsidRPr="002B079C">
                        <w:rPr>
                          <w:rFonts w:ascii="Castledown" w:hAnsi="Castledown"/>
                          <w:color w:val="auto"/>
                          <w:sz w:val="20"/>
                          <w:szCs w:val="20"/>
                        </w:rPr>
                        <w:t>Mr.</w:t>
                      </w:r>
                      <w:r w:rsidR="00E54BDF">
                        <w:rPr>
                          <w:rFonts w:ascii="Castledown" w:hAnsi="Castledown"/>
                          <w:color w:val="auto"/>
                          <w:sz w:val="20"/>
                          <w:szCs w:val="20"/>
                        </w:rPr>
                        <w:t xml:space="preserve"> Matt Lecuyer</w:t>
                      </w:r>
                      <w:bookmarkStart w:id="1" w:name="_GoBack"/>
                      <w:bookmarkEnd w:id="1"/>
                    </w:p>
                    <w:p w:rsidR="00E54BDF" w:rsidRDefault="00E54BDF" w:rsidP="00E54BDF">
                      <w:pPr>
                        <w:spacing w:line="240" w:lineRule="auto"/>
                        <w:rPr>
                          <w:rStyle w:val="Hyperlink"/>
                          <w:rFonts w:ascii="Castledown" w:hAnsi="Castledown"/>
                          <w:color w:val="auto"/>
                          <w:sz w:val="20"/>
                          <w:szCs w:val="20"/>
                        </w:rPr>
                      </w:pPr>
                      <w:r>
                        <w:rPr>
                          <w:rFonts w:ascii="Castledown" w:hAnsi="Castledown"/>
                          <w:color w:val="auto"/>
                          <w:sz w:val="20"/>
                          <w:szCs w:val="20"/>
                        </w:rPr>
                        <w:t>Headteacher</w:t>
                      </w:r>
                    </w:p>
                    <w:p w:rsidR="008E55C7" w:rsidRPr="002B079C" w:rsidRDefault="002B079C" w:rsidP="002B079C">
                      <w:pPr>
                        <w:spacing w:line="240" w:lineRule="auto"/>
                        <w:rPr>
                          <w:rFonts w:ascii="Castledown" w:hAnsi="Castledown"/>
                          <w:color w:val="auto"/>
                          <w:sz w:val="20"/>
                          <w:szCs w:val="20"/>
                        </w:rPr>
                      </w:pPr>
                      <w:r>
                        <w:rPr>
                          <w:rStyle w:val="Hyperlink"/>
                          <w:rFonts w:ascii="Castledown" w:hAnsi="Castledown"/>
                          <w:color w:val="auto"/>
                          <w:sz w:val="20"/>
                          <w:szCs w:val="20"/>
                        </w:rPr>
                        <w:t>)</w:t>
                      </w:r>
                    </w:p>
                    <w:p w:rsidR="008E55C7" w:rsidRPr="006A27ED" w:rsidRDefault="008E55C7" w:rsidP="007D60F4">
                      <w:pPr>
                        <w:rPr>
                          <w:rFonts w:ascii="Castledown" w:hAnsi="Castledown"/>
                          <w:sz w:val="18"/>
                          <w:szCs w:val="18"/>
                        </w:rPr>
                      </w:pPr>
                    </w:p>
                    <w:p w:rsidR="007D60F4" w:rsidRPr="006A27ED" w:rsidRDefault="007D60F4" w:rsidP="007D60F4">
                      <w:pPr>
                        <w:rPr>
                          <w:sz w:val="18"/>
                          <w:szCs w:val="18"/>
                        </w:rPr>
                      </w:pPr>
                    </w:p>
                    <w:p w:rsidR="007D60F4" w:rsidRDefault="007D60F4"/>
                  </w:txbxContent>
                </v:textbox>
              </v:shape>
            </w:pict>
          </mc:Fallback>
        </mc:AlternateContent>
      </w:r>
    </w:p>
    <w:sectPr w:rsidR="00BB0FE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02FF" w:usb1="4000E47F" w:usb2="00000029" w:usb3="00000000" w:csb0="0000019F" w:csb1="00000000"/>
  </w:font>
  <w:font w:name="Castledown">
    <w:panose1 w:val="02000506000000020003"/>
    <w:charset w:val="00"/>
    <w:family w:val="modern"/>
    <w:notTrueType/>
    <w:pitch w:val="variable"/>
    <w:sig w:usb0="800000AF" w:usb1="500024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5C7"/>
    <w:multiLevelType w:val="hybridMultilevel"/>
    <w:tmpl w:val="11681FE6"/>
    <w:lvl w:ilvl="0" w:tplc="AC0A98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A1D52"/>
    <w:multiLevelType w:val="hybridMultilevel"/>
    <w:tmpl w:val="28E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1507E"/>
    <w:multiLevelType w:val="hybridMultilevel"/>
    <w:tmpl w:val="914A6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AD"/>
    <w:rsid w:val="00007C59"/>
    <w:rsid w:val="00036D0D"/>
    <w:rsid w:val="0004313A"/>
    <w:rsid w:val="000C7854"/>
    <w:rsid w:val="000F3861"/>
    <w:rsid w:val="000F79AB"/>
    <w:rsid w:val="00100B1E"/>
    <w:rsid w:val="00121B46"/>
    <w:rsid w:val="001573AE"/>
    <w:rsid w:val="00160E04"/>
    <w:rsid w:val="00162CD9"/>
    <w:rsid w:val="0018218C"/>
    <w:rsid w:val="00191F49"/>
    <w:rsid w:val="001A62F4"/>
    <w:rsid w:val="001A741D"/>
    <w:rsid w:val="001D0E89"/>
    <w:rsid w:val="0020355B"/>
    <w:rsid w:val="00216C19"/>
    <w:rsid w:val="00254A2C"/>
    <w:rsid w:val="0025503C"/>
    <w:rsid w:val="0025552F"/>
    <w:rsid w:val="00296120"/>
    <w:rsid w:val="002A02F4"/>
    <w:rsid w:val="002A0CAB"/>
    <w:rsid w:val="002A5C2F"/>
    <w:rsid w:val="002B079C"/>
    <w:rsid w:val="002B2CDB"/>
    <w:rsid w:val="002D5217"/>
    <w:rsid w:val="002D65DD"/>
    <w:rsid w:val="002D6C00"/>
    <w:rsid w:val="002E7AD4"/>
    <w:rsid w:val="0031153A"/>
    <w:rsid w:val="00322ACD"/>
    <w:rsid w:val="0033094B"/>
    <w:rsid w:val="00365FCF"/>
    <w:rsid w:val="00366180"/>
    <w:rsid w:val="00372F1C"/>
    <w:rsid w:val="003752DF"/>
    <w:rsid w:val="003801EA"/>
    <w:rsid w:val="003F1E3D"/>
    <w:rsid w:val="00405A4D"/>
    <w:rsid w:val="00452084"/>
    <w:rsid w:val="00452706"/>
    <w:rsid w:val="00456183"/>
    <w:rsid w:val="0046118F"/>
    <w:rsid w:val="0046200C"/>
    <w:rsid w:val="00484786"/>
    <w:rsid w:val="004A4A07"/>
    <w:rsid w:val="004B03FD"/>
    <w:rsid w:val="004B2156"/>
    <w:rsid w:val="004B7036"/>
    <w:rsid w:val="004D3915"/>
    <w:rsid w:val="004D4DF3"/>
    <w:rsid w:val="004F585A"/>
    <w:rsid w:val="004F6CB5"/>
    <w:rsid w:val="00530C63"/>
    <w:rsid w:val="00550C98"/>
    <w:rsid w:val="005529C4"/>
    <w:rsid w:val="00572306"/>
    <w:rsid w:val="005C417A"/>
    <w:rsid w:val="005D3698"/>
    <w:rsid w:val="005E69A4"/>
    <w:rsid w:val="005F2CE7"/>
    <w:rsid w:val="00620454"/>
    <w:rsid w:val="00640101"/>
    <w:rsid w:val="00652F57"/>
    <w:rsid w:val="006848C6"/>
    <w:rsid w:val="006A27ED"/>
    <w:rsid w:val="006C09CC"/>
    <w:rsid w:val="006D6C50"/>
    <w:rsid w:val="006D6CDD"/>
    <w:rsid w:val="006F0EDC"/>
    <w:rsid w:val="0073427E"/>
    <w:rsid w:val="00744757"/>
    <w:rsid w:val="00764D89"/>
    <w:rsid w:val="00780A16"/>
    <w:rsid w:val="007A77AB"/>
    <w:rsid w:val="007D60F4"/>
    <w:rsid w:val="007F1082"/>
    <w:rsid w:val="007F5273"/>
    <w:rsid w:val="007F5685"/>
    <w:rsid w:val="008334C7"/>
    <w:rsid w:val="00835DA4"/>
    <w:rsid w:val="008861E8"/>
    <w:rsid w:val="00890EAB"/>
    <w:rsid w:val="008B6DF6"/>
    <w:rsid w:val="008D52B2"/>
    <w:rsid w:val="008D7B76"/>
    <w:rsid w:val="008E55C7"/>
    <w:rsid w:val="008F4AA5"/>
    <w:rsid w:val="0092595C"/>
    <w:rsid w:val="00932B3A"/>
    <w:rsid w:val="00953813"/>
    <w:rsid w:val="0099188E"/>
    <w:rsid w:val="00996473"/>
    <w:rsid w:val="00996A98"/>
    <w:rsid w:val="009C1660"/>
    <w:rsid w:val="00A112B7"/>
    <w:rsid w:val="00A14DF0"/>
    <w:rsid w:val="00A3413F"/>
    <w:rsid w:val="00A731F8"/>
    <w:rsid w:val="00A74166"/>
    <w:rsid w:val="00A874A4"/>
    <w:rsid w:val="00A87D89"/>
    <w:rsid w:val="00A95402"/>
    <w:rsid w:val="00A96DF0"/>
    <w:rsid w:val="00AA40F7"/>
    <w:rsid w:val="00AE25E9"/>
    <w:rsid w:val="00AF05F5"/>
    <w:rsid w:val="00AF075B"/>
    <w:rsid w:val="00AF68F6"/>
    <w:rsid w:val="00B006C2"/>
    <w:rsid w:val="00B63B5F"/>
    <w:rsid w:val="00BB0FE3"/>
    <w:rsid w:val="00BF0A30"/>
    <w:rsid w:val="00C15413"/>
    <w:rsid w:val="00C37C3F"/>
    <w:rsid w:val="00C474AC"/>
    <w:rsid w:val="00C802C6"/>
    <w:rsid w:val="00CA396C"/>
    <w:rsid w:val="00CC2E81"/>
    <w:rsid w:val="00D00635"/>
    <w:rsid w:val="00D46C90"/>
    <w:rsid w:val="00D561DB"/>
    <w:rsid w:val="00D81C6E"/>
    <w:rsid w:val="00D829C0"/>
    <w:rsid w:val="00E26271"/>
    <w:rsid w:val="00E54BDF"/>
    <w:rsid w:val="00E65822"/>
    <w:rsid w:val="00E90A21"/>
    <w:rsid w:val="00ED162A"/>
    <w:rsid w:val="00F33919"/>
    <w:rsid w:val="00F85C4C"/>
    <w:rsid w:val="00FB2084"/>
    <w:rsid w:val="00FB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027F149-3AAF-4E48-B4BC-8E62AC2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9"/>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8E55C7"/>
    <w:rPr>
      <w:color w:val="24A5CD" w:themeColor="hyperlink"/>
      <w:u w:val="single"/>
    </w:rPr>
  </w:style>
  <w:style w:type="paragraph" w:styleId="NormalWeb">
    <w:name w:val="Normal (Web)"/>
    <w:basedOn w:val="Normal"/>
    <w:uiPriority w:val="99"/>
    <w:unhideWhenUsed/>
    <w:rsid w:val="00AE25E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AE25E9"/>
    <w:rPr>
      <w:b/>
      <w:bCs/>
    </w:rPr>
  </w:style>
  <w:style w:type="character" w:styleId="FollowedHyperlink">
    <w:name w:val="FollowedHyperlink"/>
    <w:basedOn w:val="DefaultParagraphFont"/>
    <w:uiPriority w:val="99"/>
    <w:semiHidden/>
    <w:unhideWhenUsed/>
    <w:rsid w:val="000C7854"/>
    <w:rPr>
      <w:color w:val="7458AB" w:themeColor="followedHyperlink"/>
      <w:u w:val="single"/>
    </w:rPr>
  </w:style>
  <w:style w:type="character" w:customStyle="1" w:styleId="apple-converted-space">
    <w:name w:val="apple-converted-space"/>
    <w:basedOn w:val="DefaultParagraphFont"/>
    <w:rsid w:val="000C7854"/>
  </w:style>
  <w:style w:type="character" w:styleId="Emphasis">
    <w:name w:val="Emphasis"/>
    <w:basedOn w:val="DefaultParagraphFont"/>
    <w:uiPriority w:val="20"/>
    <w:qFormat/>
    <w:rsid w:val="000C7854"/>
    <w:rPr>
      <w:i/>
      <w:iCs/>
    </w:rPr>
  </w:style>
  <w:style w:type="paragraph" w:styleId="ListParagraph">
    <w:name w:val="List Paragraph"/>
    <w:basedOn w:val="Normal"/>
    <w:uiPriority w:val="34"/>
    <w:unhideWhenUsed/>
    <w:qFormat/>
    <w:rsid w:val="0036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7366">
      <w:bodyDiv w:val="1"/>
      <w:marLeft w:val="0"/>
      <w:marRight w:val="0"/>
      <w:marTop w:val="0"/>
      <w:marBottom w:val="0"/>
      <w:divBdr>
        <w:top w:val="none" w:sz="0" w:space="0" w:color="auto"/>
        <w:left w:val="none" w:sz="0" w:space="0" w:color="auto"/>
        <w:bottom w:val="none" w:sz="0" w:space="0" w:color="auto"/>
        <w:right w:val="none" w:sz="0" w:space="0" w:color="auto"/>
      </w:divBdr>
    </w:div>
    <w:div w:id="411854218">
      <w:bodyDiv w:val="1"/>
      <w:marLeft w:val="0"/>
      <w:marRight w:val="0"/>
      <w:marTop w:val="0"/>
      <w:marBottom w:val="0"/>
      <w:divBdr>
        <w:top w:val="none" w:sz="0" w:space="0" w:color="auto"/>
        <w:left w:val="none" w:sz="0" w:space="0" w:color="auto"/>
        <w:bottom w:val="none" w:sz="0" w:space="0" w:color="auto"/>
        <w:right w:val="none" w:sz="0" w:space="0" w:color="auto"/>
      </w:divBdr>
    </w:div>
    <w:div w:id="1420635273">
      <w:bodyDiv w:val="1"/>
      <w:marLeft w:val="0"/>
      <w:marRight w:val="0"/>
      <w:marTop w:val="0"/>
      <w:marBottom w:val="0"/>
      <w:divBdr>
        <w:top w:val="none" w:sz="0" w:space="0" w:color="auto"/>
        <w:left w:val="none" w:sz="0" w:space="0" w:color="auto"/>
        <w:bottom w:val="none" w:sz="0" w:space="0" w:color="auto"/>
        <w:right w:val="none" w:sz="0" w:space="0" w:color="auto"/>
      </w:divBdr>
    </w:div>
    <w:div w:id="1443453655">
      <w:bodyDiv w:val="1"/>
      <w:marLeft w:val="0"/>
      <w:marRight w:val="0"/>
      <w:marTop w:val="0"/>
      <w:marBottom w:val="0"/>
      <w:divBdr>
        <w:top w:val="none" w:sz="0" w:space="0" w:color="auto"/>
        <w:left w:val="none" w:sz="0" w:space="0" w:color="auto"/>
        <w:bottom w:val="none" w:sz="0" w:space="0" w:color="auto"/>
        <w:right w:val="none" w:sz="0" w:space="0" w:color="auto"/>
      </w:divBdr>
    </w:div>
    <w:div w:id="18675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Shelley Cootes</cp:lastModifiedBy>
  <cp:revision>7</cp:revision>
  <cp:lastPrinted>2016-09-16T09:53:00Z</cp:lastPrinted>
  <dcterms:created xsi:type="dcterms:W3CDTF">2016-09-16T09:12:00Z</dcterms:created>
  <dcterms:modified xsi:type="dcterms:W3CDTF">2016-09-16T10:10:00Z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