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BB0FE3">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BB0FE3" w:rsidRPr="00FB5FAD">
              <w:trPr>
                <w:cantSplit/>
                <w:trHeight w:hRule="exact" w:val="7200"/>
              </w:trPr>
              <w:tc>
                <w:tcPr>
                  <w:tcW w:w="7200" w:type="dxa"/>
                </w:tcPr>
                <w:p w:rsidR="00FB5FAD" w:rsidRDefault="004D3915" w:rsidP="00FB5FAD">
                  <w:r w:rsidRPr="00FB5FAD">
                    <w:rPr>
                      <w:rFonts w:ascii="Castledown" w:hAnsi="Castledown"/>
                      <w:noProof/>
                      <w:lang w:val="en-GB" w:eastAsia="en-GB"/>
                    </w:rPr>
                    <mc:AlternateContent>
                      <mc:Choice Requires="wps">
                        <w:drawing>
                          <wp:anchor distT="45720" distB="45720" distL="114300" distR="114300" simplePos="0" relativeHeight="251659264" behindDoc="0" locked="0" layoutInCell="1" allowOverlap="1" wp14:anchorId="4C68FF18" wp14:editId="730F2909">
                            <wp:simplePos x="0" y="0"/>
                            <wp:positionH relativeFrom="column">
                              <wp:posOffset>754380</wp:posOffset>
                            </wp:positionH>
                            <wp:positionV relativeFrom="paragraph">
                              <wp:posOffset>0</wp:posOffset>
                            </wp:positionV>
                            <wp:extent cx="3626485"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793115"/>
                                    </a:xfrm>
                                    <a:prstGeom prst="rect">
                                      <a:avLst/>
                                    </a:prstGeom>
                                    <a:noFill/>
                                    <a:ln w="9525">
                                      <a:noFill/>
                                      <a:miter lim="800000"/>
                                      <a:headEnd/>
                                      <a:tailEnd/>
                                    </a:ln>
                                  </wps:spPr>
                                  <wps:txbx>
                                    <w:txbxContent>
                                      <w:p w:rsidR="007D60F4" w:rsidRPr="00F85C4C" w:rsidRDefault="00A272E3" w:rsidP="007D60F4">
                                        <w:pPr>
                                          <w:pStyle w:val="Subtitle"/>
                                          <w:rPr>
                                            <w:rFonts w:ascii="Castledown" w:hAnsi="Castledown"/>
                                            <w:sz w:val="24"/>
                                          </w:rPr>
                                        </w:pPr>
                                        <w:r>
                                          <w:rPr>
                                            <w:rFonts w:ascii="Castledown" w:hAnsi="Castledown"/>
                                            <w:sz w:val="24"/>
                                          </w:rPr>
                                          <w:t>Friday 23</w:t>
                                        </w:r>
                                        <w:r w:rsidRPr="00A272E3">
                                          <w:rPr>
                                            <w:rFonts w:ascii="Castledown" w:hAnsi="Castledown"/>
                                            <w:sz w:val="24"/>
                                            <w:vertAlign w:val="superscript"/>
                                          </w:rPr>
                                          <w:t>rd</w:t>
                                        </w:r>
                                        <w:r>
                                          <w:rPr>
                                            <w:rFonts w:ascii="Castledown" w:hAnsi="Castledown"/>
                                            <w:sz w:val="24"/>
                                          </w:rPr>
                                          <w:t xml:space="preserve"> </w:t>
                                        </w:r>
                                        <w:r w:rsidR="00572306">
                                          <w:rPr>
                                            <w:rFonts w:ascii="Castledown" w:hAnsi="Castledown"/>
                                            <w:sz w:val="24"/>
                                          </w:rPr>
                                          <w:t>September</w:t>
                                        </w:r>
                                        <w:r w:rsidR="007D60F4" w:rsidRPr="00F85C4C">
                                          <w:rPr>
                                            <w:rFonts w:ascii="Castledown" w:hAnsi="Castledown"/>
                                            <w:sz w:val="24"/>
                                          </w:rPr>
                                          <w:t xml:space="preserve"> 2016</w:t>
                                        </w:r>
                                      </w:p>
                                      <w:p w:rsidR="007D60F4" w:rsidRPr="00F85C4C" w:rsidRDefault="007D60F4" w:rsidP="007D60F4">
                                        <w:pPr>
                                          <w:pStyle w:val="Title"/>
                                          <w:rPr>
                                            <w:rFonts w:ascii="Castledown" w:hAnsi="Castledown"/>
                                            <w:sz w:val="48"/>
                                            <w:szCs w:val="56"/>
                                          </w:rPr>
                                        </w:pPr>
                                        <w:r w:rsidRPr="00F85C4C">
                                          <w:rPr>
                                            <w:rFonts w:ascii="Castledown" w:hAnsi="Castledown"/>
                                            <w:sz w:val="40"/>
                                            <w:szCs w:val="56"/>
                                          </w:rPr>
                                          <w:t>The Mill Messenger</w:t>
                                        </w:r>
                                      </w:p>
                                      <w:p w:rsidR="00FB5FAD" w:rsidRDefault="00FB5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8FF18" id="_x0000_t202" coordsize="21600,21600" o:spt="202" path="m,l,21600r21600,l21600,xe">
                            <v:stroke joinstyle="miter"/>
                            <v:path gradientshapeok="t" o:connecttype="rect"/>
                          </v:shapetype>
                          <v:shape id="Text Box 2" o:spid="_x0000_s1026" type="#_x0000_t202" style="position:absolute;margin-left:59.4pt;margin-top:0;width:285.55pt;height:6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" filled="f" stroked="f">
                            <v:textbox>
                              <w:txbxContent>
                                <w:p w:rsidR="007D60F4" w:rsidRPr="00F85C4C" w:rsidRDefault="00A272E3" w:rsidP="007D60F4">
                                  <w:pPr>
                                    <w:pStyle w:val="Subtitle"/>
                                    <w:rPr>
                                      <w:rFonts w:ascii="Castledown" w:hAnsi="Castledown"/>
                                      <w:sz w:val="24"/>
                                    </w:rPr>
                                  </w:pPr>
                                  <w:r>
                                    <w:rPr>
                                      <w:rFonts w:ascii="Castledown" w:hAnsi="Castledown"/>
                                      <w:sz w:val="24"/>
                                    </w:rPr>
                                    <w:t>Friday 23</w:t>
                                  </w:r>
                                  <w:r w:rsidRPr="00A272E3">
                                    <w:rPr>
                                      <w:rFonts w:ascii="Castledown" w:hAnsi="Castledown"/>
                                      <w:sz w:val="24"/>
                                      <w:vertAlign w:val="superscript"/>
                                    </w:rPr>
                                    <w:t>rd</w:t>
                                  </w:r>
                                  <w:r>
                                    <w:rPr>
                                      <w:rFonts w:ascii="Castledown" w:hAnsi="Castledown"/>
                                      <w:sz w:val="24"/>
                                    </w:rPr>
                                    <w:t xml:space="preserve"> </w:t>
                                  </w:r>
                                  <w:r w:rsidR="00572306">
                                    <w:rPr>
                                      <w:rFonts w:ascii="Castledown" w:hAnsi="Castledown"/>
                                      <w:sz w:val="24"/>
                                    </w:rPr>
                                    <w:t>September</w:t>
                                  </w:r>
                                  <w:r w:rsidR="007D60F4" w:rsidRPr="00F85C4C">
                                    <w:rPr>
                                      <w:rFonts w:ascii="Castledown" w:hAnsi="Castledown"/>
                                      <w:sz w:val="24"/>
                                    </w:rPr>
                                    <w:t xml:space="preserve"> 2016</w:t>
                                  </w:r>
                                </w:p>
                                <w:p w:rsidR="007D60F4" w:rsidRPr="00F85C4C" w:rsidRDefault="007D60F4" w:rsidP="007D60F4">
                                  <w:pPr>
                                    <w:pStyle w:val="Title"/>
                                    <w:rPr>
                                      <w:rFonts w:ascii="Castledown" w:hAnsi="Castledown"/>
                                      <w:sz w:val="48"/>
                                      <w:szCs w:val="56"/>
                                    </w:rPr>
                                  </w:pPr>
                                  <w:r w:rsidRPr="00F85C4C">
                                    <w:rPr>
                                      <w:rFonts w:ascii="Castledown" w:hAnsi="Castledown"/>
                                      <w:sz w:val="40"/>
                                      <w:szCs w:val="56"/>
                                    </w:rPr>
                                    <w:t>The Mill Messenger</w:t>
                                  </w:r>
                                </w:p>
                                <w:p w:rsidR="00FB5FAD" w:rsidRDefault="00FB5FAD"/>
                              </w:txbxContent>
                            </v:textbox>
                            <w10:wrap type="square"/>
                          </v:shape>
                        </w:pict>
                      </mc:Fallback>
                    </mc:AlternateContent>
                  </w:r>
                  <w:r w:rsidR="00C15413" w:rsidRPr="00FB5FAD">
                    <w:rPr>
                      <w:rFonts w:ascii="Castledown" w:hAnsi="Castledown"/>
                      <w:noProof/>
                      <w:lang w:val="en-GB" w:eastAsia="en-GB"/>
                    </w:rPr>
                    <w:drawing>
                      <wp:anchor distT="0" distB="0" distL="114300" distR="114300" simplePos="0" relativeHeight="251665408" behindDoc="0" locked="0" layoutInCell="1" allowOverlap="1" wp14:anchorId="27A63F00" wp14:editId="2FCB98E0">
                        <wp:simplePos x="0" y="0"/>
                        <wp:positionH relativeFrom="column">
                          <wp:posOffset>0</wp:posOffset>
                        </wp:positionH>
                        <wp:positionV relativeFrom="paragraph">
                          <wp:posOffset>0</wp:posOffset>
                        </wp:positionV>
                        <wp:extent cx="571500" cy="590550"/>
                        <wp:effectExtent l="0" t="0" r="0" b="0"/>
                        <wp:wrapThrough wrapText="bothSides">
                          <wp:wrapPolygon edited="0">
                            <wp:start x="0" y="0"/>
                            <wp:lineTo x="0" y="20903"/>
                            <wp:lineTo x="20880" y="20903"/>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71500" cy="590550"/>
                                </a:xfrm>
                                <a:prstGeom prst="rect">
                                  <a:avLst/>
                                </a:prstGeom>
                                <a:ln>
                                  <a:noFill/>
                                </a:ln>
                                <a:extLst>
                                  <a:ext uri="{53640926-AAD7-44D8-BBD7-CCE9431645EC}">
                                    <a14:shadowObscured xmlns:a14="http://schemas.microsoft.com/office/drawing/2010/main"/>
                                  </a:ext>
                                </a:extLst>
                              </pic:spPr>
                            </pic:pic>
                          </a:graphicData>
                        </a:graphic>
                      </wp:anchor>
                    </w:drawing>
                  </w:r>
                  <w:r w:rsidR="00FB5FAD">
                    <w:rPr>
                      <w:rFonts w:ascii="Castledown" w:hAnsi="Castledown"/>
                    </w:rPr>
                    <w:t xml:space="preserve">   </w:t>
                  </w:r>
                </w:p>
                <w:p w:rsidR="00BB0FE3" w:rsidRPr="00FB5FAD" w:rsidRDefault="00BB0FE3">
                  <w:pPr>
                    <w:rPr>
                      <w:rFonts w:ascii="Castledown" w:hAnsi="Castledown"/>
                    </w:rPr>
                  </w:pPr>
                </w:p>
              </w:tc>
            </w:tr>
            <w:tr w:rsidR="00BB0FE3" w:rsidRPr="00FB5FAD">
              <w:trPr>
                <w:trHeight w:hRule="exact" w:val="5760"/>
              </w:trPr>
              <w:tc>
                <w:tcPr>
                  <w:tcW w:w="7200" w:type="dxa"/>
                </w:tcPr>
                <w:p w:rsidR="00764D89" w:rsidRDefault="00764D89">
                  <w:pPr>
                    <w:pStyle w:val="Subtitle"/>
                    <w:rPr>
                      <w:rFonts w:ascii="Castledown" w:hAnsi="Castledown"/>
                      <w:sz w:val="40"/>
                    </w:rPr>
                  </w:pPr>
                </w:p>
                <w:p w:rsidR="00764D89" w:rsidRDefault="00764D89">
                  <w:pPr>
                    <w:pStyle w:val="Subtitle"/>
                    <w:rPr>
                      <w:rFonts w:ascii="Castledown" w:hAnsi="Castledown"/>
                      <w:sz w:val="40"/>
                    </w:rPr>
                  </w:pPr>
                </w:p>
                <w:p w:rsidR="007D60F4" w:rsidRDefault="007D60F4">
                  <w:pPr>
                    <w:pStyle w:val="Subtitle"/>
                    <w:rPr>
                      <w:rFonts w:ascii="Castledown" w:hAnsi="Castledown"/>
                      <w:sz w:val="40"/>
                    </w:rPr>
                  </w:pPr>
                </w:p>
                <w:p w:rsidR="007D60F4" w:rsidRDefault="007D60F4">
                  <w:pPr>
                    <w:pStyle w:val="Subtitle"/>
                    <w:rPr>
                      <w:rFonts w:ascii="Castledown" w:hAnsi="Castledown"/>
                      <w:sz w:val="40"/>
                    </w:rPr>
                  </w:pPr>
                </w:p>
                <w:p w:rsidR="007D60F4" w:rsidRDefault="007D60F4">
                  <w:pPr>
                    <w:pStyle w:val="Subtitle"/>
                    <w:rPr>
                      <w:rFonts w:ascii="Castledown" w:hAnsi="Castledown"/>
                      <w:sz w:val="40"/>
                    </w:rPr>
                  </w:pPr>
                </w:p>
                <w:p w:rsidR="00BB0FE3" w:rsidRPr="00FB5FAD" w:rsidRDefault="00BB0FE3">
                  <w:pPr>
                    <w:rPr>
                      <w:rFonts w:ascii="Castledown" w:hAnsi="Castledown"/>
                    </w:rPr>
                  </w:pPr>
                </w:p>
              </w:tc>
            </w:tr>
            <w:tr w:rsidR="00BB0FE3" w:rsidRPr="00FB5FAD">
              <w:trPr>
                <w:trHeight w:hRule="exact" w:val="1440"/>
              </w:trPr>
              <w:tc>
                <w:tcPr>
                  <w:tcW w:w="7200" w:type="dxa"/>
                  <w:vAlign w:val="bottom"/>
                </w:tcPr>
                <w:p w:rsidR="00BB0FE3" w:rsidRPr="00FB5FAD" w:rsidRDefault="00BB0FE3">
                  <w:pPr>
                    <w:rPr>
                      <w:rFonts w:ascii="Castledown" w:hAnsi="Castledown"/>
                    </w:rPr>
                  </w:pPr>
                </w:p>
              </w:tc>
            </w:tr>
          </w:tbl>
          <w:p w:rsidR="00BB0FE3" w:rsidRPr="00FB5FAD" w:rsidRDefault="00BB0FE3">
            <w:pPr>
              <w:rPr>
                <w:rFonts w:ascii="Castledown" w:hAnsi="Castledown"/>
              </w:rPr>
            </w:pPr>
          </w:p>
        </w:tc>
        <w:tc>
          <w:tcPr>
            <w:tcW w:w="144" w:type="dxa"/>
          </w:tcPr>
          <w:p w:rsidR="00BB0FE3" w:rsidRPr="008E55C7" w:rsidRDefault="00BB0FE3" w:rsidP="008E55C7">
            <w:pPr>
              <w:spacing w:line="240" w:lineRule="auto"/>
              <w:rPr>
                <w:rFonts w:ascii="Castledown" w:hAnsi="Castledown"/>
                <w:sz w:val="22"/>
                <w:szCs w:val="22"/>
              </w:rPr>
            </w:pPr>
          </w:p>
        </w:tc>
        <w:tc>
          <w:tcPr>
            <w:tcW w:w="3456" w:type="dxa"/>
          </w:tcPr>
          <w:p w:rsidR="0092595C" w:rsidRDefault="0092595C"/>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BB0FE3" w:rsidRPr="008E55C7" w:rsidTr="0004313A">
              <w:trPr>
                <w:trHeight w:hRule="exact" w:val="9696"/>
              </w:trPr>
              <w:tc>
                <w:tcPr>
                  <w:tcW w:w="3456" w:type="dxa"/>
                  <w:shd w:val="clear" w:color="auto" w:fill="97C83C" w:themeFill="accent2"/>
                  <w:vAlign w:val="center"/>
                </w:tcPr>
                <w:p w:rsidR="00452706" w:rsidRDefault="00452706" w:rsidP="008E55C7">
                  <w:pPr>
                    <w:pStyle w:val="Heading2"/>
                    <w:spacing w:line="240" w:lineRule="auto"/>
                    <w:jc w:val="left"/>
                    <w:rPr>
                      <w:rFonts w:ascii="Castledown" w:hAnsi="Castledown"/>
                      <w:color w:val="auto"/>
                      <w:sz w:val="20"/>
                      <w:szCs w:val="22"/>
                      <w:u w:val="single"/>
                    </w:rPr>
                  </w:pPr>
                </w:p>
                <w:p w:rsidR="008E55C7" w:rsidRPr="00F85C4C" w:rsidRDefault="008E55C7" w:rsidP="008E55C7">
                  <w:pPr>
                    <w:pStyle w:val="Heading2"/>
                    <w:spacing w:line="240" w:lineRule="auto"/>
                    <w:jc w:val="left"/>
                    <w:rPr>
                      <w:rFonts w:ascii="Castledown" w:hAnsi="Castledown"/>
                      <w:color w:val="auto"/>
                      <w:sz w:val="20"/>
                      <w:szCs w:val="22"/>
                      <w:u w:val="single"/>
                    </w:rPr>
                  </w:pPr>
                  <w:r w:rsidRPr="00F85C4C">
                    <w:rPr>
                      <w:rFonts w:ascii="Castledown" w:hAnsi="Castledown"/>
                      <w:color w:val="auto"/>
                      <w:sz w:val="20"/>
                      <w:szCs w:val="22"/>
                      <w:u w:val="single"/>
                    </w:rPr>
                    <w:t>Stars of the Week:</w:t>
                  </w:r>
                </w:p>
                <w:p w:rsidR="008E55C7" w:rsidRPr="00F85C4C" w:rsidRDefault="008E55C7" w:rsidP="008E55C7">
                  <w:pPr>
                    <w:spacing w:line="240" w:lineRule="auto"/>
                    <w:rPr>
                      <w:rFonts w:ascii="Castledown" w:hAnsi="Castledown"/>
                      <w:sz w:val="20"/>
                      <w:szCs w:val="22"/>
                    </w:rPr>
                  </w:pPr>
                </w:p>
                <w:p w:rsidR="00C802C6" w:rsidRDefault="00C802C6" w:rsidP="008E55C7">
                  <w:pPr>
                    <w:spacing w:line="240" w:lineRule="auto"/>
                    <w:rPr>
                      <w:rFonts w:ascii="Castledown" w:hAnsi="Castledown"/>
                      <w:sz w:val="20"/>
                      <w:szCs w:val="22"/>
                    </w:rPr>
                  </w:pPr>
                  <w:r w:rsidRPr="00F85C4C">
                    <w:rPr>
                      <w:rFonts w:ascii="Castledown" w:hAnsi="Castledown"/>
                      <w:sz w:val="20"/>
                      <w:szCs w:val="22"/>
                    </w:rPr>
                    <w:t>Congratulations to:</w:t>
                  </w:r>
                  <w:r w:rsidR="00890EAB">
                    <w:rPr>
                      <w:rFonts w:ascii="Castledown" w:hAnsi="Castledown"/>
                      <w:sz w:val="20"/>
                      <w:szCs w:val="22"/>
                    </w:rPr>
                    <w:t xml:space="preserve"> </w:t>
                  </w:r>
                </w:p>
                <w:p w:rsidR="008E55C7" w:rsidRPr="00A2667E" w:rsidRDefault="003D5A84" w:rsidP="008E55C7">
                  <w:pPr>
                    <w:spacing w:line="240" w:lineRule="auto"/>
                    <w:rPr>
                      <w:rFonts w:ascii="Castledown" w:hAnsi="Castledown"/>
                      <w:sz w:val="20"/>
                      <w:szCs w:val="22"/>
                    </w:rPr>
                  </w:pPr>
                  <w:r>
                    <w:rPr>
                      <w:rFonts w:ascii="Castledown" w:hAnsi="Castledown"/>
                      <w:sz w:val="20"/>
                      <w:szCs w:val="22"/>
                    </w:rPr>
                    <w:t>Billy, Enzo, Brady, Samuel, Cameron, Yusuf, Sophia, Laiba, Melissa, Kaia, Chloe, Destiny and</w:t>
                  </w:r>
                  <w:r w:rsidR="00A2667E">
                    <w:rPr>
                      <w:rFonts w:ascii="Castledown" w:hAnsi="Castledown"/>
                      <w:sz w:val="20"/>
                      <w:szCs w:val="22"/>
                    </w:rPr>
                    <w:t xml:space="preserve"> Katie.</w:t>
                  </w:r>
                </w:p>
                <w:p w:rsidR="008E55C7" w:rsidRDefault="008E55C7" w:rsidP="008E55C7">
                  <w:pPr>
                    <w:spacing w:line="240" w:lineRule="auto"/>
                    <w:rPr>
                      <w:rFonts w:ascii="Castledown" w:hAnsi="Castledown"/>
                      <w:b/>
                      <w:sz w:val="20"/>
                      <w:szCs w:val="22"/>
                      <w:u w:val="single"/>
                    </w:rPr>
                  </w:pPr>
                  <w:r w:rsidRPr="00F85C4C">
                    <w:rPr>
                      <w:rFonts w:ascii="Castledown" w:hAnsi="Castledown"/>
                      <w:b/>
                      <w:sz w:val="20"/>
                      <w:szCs w:val="22"/>
                      <w:u w:val="single"/>
                    </w:rPr>
                    <w:t>House Cup Winners:</w:t>
                  </w:r>
                </w:p>
                <w:p w:rsidR="0004313A" w:rsidRPr="0004313A" w:rsidRDefault="00A874A4" w:rsidP="008E55C7">
                  <w:pPr>
                    <w:spacing w:line="240" w:lineRule="auto"/>
                    <w:rPr>
                      <w:rFonts w:ascii="Castledown" w:hAnsi="Castledown"/>
                      <w:sz w:val="20"/>
                      <w:szCs w:val="22"/>
                    </w:rPr>
                  </w:pPr>
                  <w:r>
                    <w:rPr>
                      <w:rFonts w:ascii="Castledown" w:hAnsi="Castledown"/>
                      <w:sz w:val="20"/>
                      <w:szCs w:val="22"/>
                    </w:rPr>
                    <w:t>Congratulation t</w:t>
                  </w:r>
                  <w:r w:rsidR="00A272E3">
                    <w:rPr>
                      <w:rFonts w:ascii="Castledown" w:hAnsi="Castledown"/>
                      <w:sz w:val="20"/>
                      <w:szCs w:val="22"/>
                    </w:rPr>
                    <w:t>o</w:t>
                  </w:r>
                  <w:r w:rsidR="008D364C">
                    <w:rPr>
                      <w:rFonts w:ascii="Castledown" w:hAnsi="Castledown"/>
                      <w:sz w:val="20"/>
                      <w:szCs w:val="22"/>
                    </w:rPr>
                    <w:t xml:space="preserve"> the blue house for winning this week!</w:t>
                  </w:r>
                </w:p>
                <w:p w:rsidR="008E55C7" w:rsidRPr="00F85C4C" w:rsidRDefault="008E55C7" w:rsidP="008E55C7">
                  <w:pPr>
                    <w:spacing w:line="240" w:lineRule="auto"/>
                    <w:rPr>
                      <w:rFonts w:ascii="Castledown" w:hAnsi="Castledown"/>
                      <w:sz w:val="20"/>
                      <w:szCs w:val="22"/>
                      <w:u w:val="single"/>
                    </w:rPr>
                  </w:pPr>
                  <w:r w:rsidRPr="00F85C4C">
                    <w:rPr>
                      <w:rFonts w:ascii="Castledown" w:hAnsi="Castledown"/>
                      <w:b/>
                      <w:sz w:val="20"/>
                      <w:szCs w:val="22"/>
                      <w:u w:val="single"/>
                    </w:rPr>
                    <w:t>Attendance Cup Winners</w:t>
                  </w:r>
                </w:p>
                <w:p w:rsidR="0033094B" w:rsidRDefault="008D364C" w:rsidP="008E55C7">
                  <w:pPr>
                    <w:spacing w:line="240" w:lineRule="auto"/>
                    <w:rPr>
                      <w:rFonts w:ascii="Castledown" w:hAnsi="Castledown"/>
                      <w:sz w:val="20"/>
                      <w:szCs w:val="22"/>
                    </w:rPr>
                  </w:pPr>
                  <w:r>
                    <w:rPr>
                      <w:rFonts w:ascii="Castledown" w:hAnsi="Castledown"/>
                      <w:sz w:val="20"/>
                      <w:szCs w:val="22"/>
                    </w:rPr>
                    <w:t>We had a class this week on 99.5</w:t>
                  </w:r>
                  <w:r w:rsidR="0004313A">
                    <w:rPr>
                      <w:rFonts w:ascii="Castledown" w:hAnsi="Castledown"/>
                      <w:sz w:val="20"/>
                      <w:szCs w:val="22"/>
                    </w:rPr>
                    <w:t>% with an</w:t>
                  </w:r>
                  <w:r w:rsidR="007A0BBC">
                    <w:rPr>
                      <w:rFonts w:ascii="Castledown" w:hAnsi="Castledown"/>
                      <w:sz w:val="20"/>
                      <w:szCs w:val="22"/>
                    </w:rPr>
                    <w:t xml:space="preserve"> ov</w:t>
                  </w:r>
                  <w:r>
                    <w:rPr>
                      <w:rFonts w:ascii="Castledown" w:hAnsi="Castledown"/>
                      <w:sz w:val="20"/>
                      <w:szCs w:val="22"/>
                    </w:rPr>
                    <w:t>erall school attendance of 96.10</w:t>
                  </w:r>
                  <w:r w:rsidR="0004313A">
                    <w:rPr>
                      <w:rFonts w:ascii="Castledown" w:hAnsi="Castledown"/>
                      <w:sz w:val="20"/>
                      <w:szCs w:val="22"/>
                    </w:rPr>
                    <w:t>%.</w:t>
                  </w:r>
                  <w:r>
                    <w:rPr>
                      <w:rFonts w:ascii="Castledown" w:hAnsi="Castledown"/>
                      <w:sz w:val="20"/>
                      <w:szCs w:val="22"/>
                    </w:rPr>
                    <w:t xml:space="preserve"> Year 1 Hockney </w:t>
                  </w:r>
                  <w:r w:rsidR="00932B3A">
                    <w:rPr>
                      <w:rFonts w:ascii="Castledown" w:hAnsi="Castledown"/>
                      <w:sz w:val="20"/>
                      <w:szCs w:val="22"/>
                    </w:rPr>
                    <w:t>class take a bow you are this week’s attendance cup winners!</w:t>
                  </w:r>
                </w:p>
                <w:p w:rsidR="00932B3A" w:rsidRDefault="00932B3A" w:rsidP="008E55C7">
                  <w:pPr>
                    <w:spacing w:line="240" w:lineRule="auto"/>
                    <w:rPr>
                      <w:rFonts w:ascii="Castledown" w:hAnsi="Castledown"/>
                      <w:sz w:val="20"/>
                      <w:szCs w:val="22"/>
                    </w:rPr>
                  </w:pPr>
                  <w:r>
                    <w:rPr>
                      <w:rFonts w:ascii="Castledown" w:hAnsi="Castledown"/>
                      <w:b/>
                      <w:sz w:val="20"/>
                      <w:szCs w:val="22"/>
                      <w:u w:val="single"/>
                    </w:rPr>
                    <w:t>EggCellent Award</w:t>
                  </w:r>
                </w:p>
                <w:p w:rsidR="00932B3A" w:rsidRPr="00932B3A" w:rsidRDefault="00932B3A" w:rsidP="008E55C7">
                  <w:pPr>
                    <w:spacing w:line="240" w:lineRule="auto"/>
                    <w:rPr>
                      <w:rFonts w:ascii="Castledown" w:hAnsi="Castledown"/>
                      <w:sz w:val="20"/>
                      <w:szCs w:val="22"/>
                    </w:rPr>
                  </w:pPr>
                  <w:r>
                    <w:rPr>
                      <w:rFonts w:ascii="Castledown" w:hAnsi="Castledown"/>
                      <w:sz w:val="20"/>
                      <w:szCs w:val="22"/>
                    </w:rPr>
                    <w:t>This week ou</w:t>
                  </w:r>
                  <w:r w:rsidR="00A272E3">
                    <w:rPr>
                      <w:rFonts w:ascii="Castledown" w:hAnsi="Castledown"/>
                      <w:sz w:val="20"/>
                      <w:szCs w:val="22"/>
                    </w:rPr>
                    <w:t>r award goes to Mrs Anna Krauz-Bednarek. Mrs Krauz-Bednarek is one of our Teaching Assistants and works primarily in Year 3.</w:t>
                  </w:r>
                  <w:r>
                    <w:rPr>
                      <w:rFonts w:ascii="Castledown" w:hAnsi="Castledown"/>
                      <w:sz w:val="20"/>
                      <w:szCs w:val="22"/>
                    </w:rPr>
                    <w:t xml:space="preserve"> </w:t>
                  </w:r>
                  <w:r w:rsidR="007A0BBC">
                    <w:rPr>
                      <w:rFonts w:ascii="Castledown" w:hAnsi="Castledown"/>
                      <w:sz w:val="20"/>
                      <w:szCs w:val="22"/>
                    </w:rPr>
                    <w:t>She has been working well with the children asking fantastic questions to deepen their learning, supporting the teacher and year group colleagues and has further supported the wider school by translating to parents and students in order that they feel safe and confident in school. Fantastic, thank you!</w:t>
                  </w: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p w:rsidR="008E55C7" w:rsidRPr="00F85C4C" w:rsidRDefault="008E55C7" w:rsidP="008E55C7">
                  <w:pPr>
                    <w:spacing w:line="240" w:lineRule="auto"/>
                    <w:rPr>
                      <w:rFonts w:ascii="Castledown" w:hAnsi="Castledown"/>
                      <w:sz w:val="18"/>
                      <w:szCs w:val="22"/>
                    </w:rPr>
                  </w:pPr>
                </w:p>
              </w:tc>
            </w:tr>
            <w:tr w:rsidR="00BB0FE3" w:rsidRPr="008E55C7" w:rsidTr="0004313A">
              <w:trPr>
                <w:trHeight w:hRule="exact" w:val="80"/>
              </w:trPr>
              <w:tc>
                <w:tcPr>
                  <w:tcW w:w="3456" w:type="dxa"/>
                </w:tcPr>
                <w:p w:rsidR="00BB0FE3" w:rsidRPr="008E55C7" w:rsidRDefault="00BB0FE3" w:rsidP="008E55C7">
                  <w:pPr>
                    <w:spacing w:line="240" w:lineRule="auto"/>
                    <w:rPr>
                      <w:rFonts w:ascii="Castledown" w:hAnsi="Castledown"/>
                      <w:sz w:val="22"/>
                      <w:szCs w:val="22"/>
                    </w:rPr>
                  </w:pPr>
                </w:p>
              </w:tc>
            </w:tr>
            <w:tr w:rsidR="00BB0FE3" w:rsidRPr="008E55C7" w:rsidTr="0004313A">
              <w:trPr>
                <w:trHeight w:hRule="exact" w:val="4023"/>
              </w:trPr>
              <w:tc>
                <w:tcPr>
                  <w:tcW w:w="3456" w:type="dxa"/>
                  <w:shd w:val="clear" w:color="auto" w:fill="E03177" w:themeFill="accent1"/>
                  <w:vAlign w:val="center"/>
                </w:tcPr>
                <w:p w:rsidR="004D3915" w:rsidRPr="004D3915" w:rsidRDefault="004D3915" w:rsidP="004D3915">
                  <w:pPr>
                    <w:pStyle w:val="Date"/>
                    <w:spacing w:line="240" w:lineRule="auto"/>
                    <w:rPr>
                      <w:rFonts w:ascii="Castledown" w:hAnsi="Castledown"/>
                      <w:b/>
                      <w:color w:val="auto"/>
                      <w:sz w:val="20"/>
                      <w:szCs w:val="16"/>
                      <w:u w:val="single"/>
                    </w:rPr>
                  </w:pPr>
                  <w:r w:rsidRPr="004D3915">
                    <w:rPr>
                      <w:rFonts w:ascii="Castledown" w:hAnsi="Castledown"/>
                      <w:b/>
                      <w:color w:val="auto"/>
                      <w:sz w:val="20"/>
                      <w:szCs w:val="16"/>
                      <w:u w:val="single"/>
                    </w:rPr>
                    <w:t>Key Dates:</w:t>
                  </w:r>
                </w:p>
                <w:p w:rsidR="004D3915" w:rsidRDefault="004D3915" w:rsidP="007A77AB">
                  <w:pPr>
                    <w:pStyle w:val="Date"/>
                    <w:spacing w:line="240" w:lineRule="auto"/>
                    <w:jc w:val="left"/>
                    <w:rPr>
                      <w:rFonts w:ascii="Castledown" w:hAnsi="Castledown"/>
                      <w:b/>
                      <w:color w:val="auto"/>
                      <w:sz w:val="20"/>
                      <w:szCs w:val="16"/>
                    </w:rPr>
                  </w:pPr>
                </w:p>
                <w:p w:rsidR="002A5C2F" w:rsidRPr="002A5C2F"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How to… - </w:t>
                  </w:r>
                  <w:r>
                    <w:rPr>
                      <w:rFonts w:ascii="Castledown" w:hAnsi="Castledown"/>
                      <w:color w:val="auto"/>
                      <w:sz w:val="20"/>
                      <w:szCs w:val="16"/>
                    </w:rPr>
                    <w:t>W/B 19</w:t>
                  </w:r>
                  <w:r w:rsidRPr="002A5C2F">
                    <w:rPr>
                      <w:rFonts w:ascii="Castledown" w:hAnsi="Castledown"/>
                      <w:color w:val="auto"/>
                      <w:sz w:val="20"/>
                      <w:szCs w:val="16"/>
                      <w:vertAlign w:val="superscript"/>
                    </w:rPr>
                    <w:t>th</w:t>
                  </w:r>
                  <w:r>
                    <w:rPr>
                      <w:rFonts w:ascii="Castledown" w:hAnsi="Castledown"/>
                      <w:color w:val="auto"/>
                      <w:sz w:val="20"/>
                      <w:szCs w:val="16"/>
                    </w:rPr>
                    <w:t xml:space="preserve"> September</w:t>
                  </w:r>
                </w:p>
                <w:p w:rsidR="00744757" w:rsidRP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INSET</w:t>
                  </w:r>
                  <w:r w:rsidR="005529C4">
                    <w:rPr>
                      <w:rFonts w:ascii="Castledown" w:hAnsi="Castledown"/>
                      <w:b/>
                      <w:color w:val="auto"/>
                      <w:sz w:val="20"/>
                      <w:szCs w:val="16"/>
                    </w:rPr>
                    <w:t xml:space="preserve"> </w:t>
                  </w:r>
                  <w:r>
                    <w:rPr>
                      <w:rFonts w:ascii="Castledown" w:hAnsi="Castledown"/>
                      <w:color w:val="auto"/>
                      <w:sz w:val="20"/>
                      <w:szCs w:val="16"/>
                    </w:rPr>
                    <w:t>– Friday 30</w:t>
                  </w:r>
                  <w:r w:rsidR="005529C4" w:rsidRPr="005529C4">
                    <w:rPr>
                      <w:rFonts w:ascii="Castledown" w:hAnsi="Castledown"/>
                      <w:color w:val="auto"/>
                      <w:sz w:val="20"/>
                      <w:szCs w:val="16"/>
                      <w:vertAlign w:val="superscript"/>
                    </w:rPr>
                    <w:t>th</w:t>
                  </w:r>
                  <w:r>
                    <w:rPr>
                      <w:rFonts w:ascii="Castledown" w:hAnsi="Castledown"/>
                      <w:color w:val="auto"/>
                      <w:sz w:val="20"/>
                      <w:szCs w:val="16"/>
                    </w:rPr>
                    <w:t xml:space="preserve"> September </w:t>
                  </w:r>
                </w:p>
                <w:p w:rsidR="005529C4" w:rsidRP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Parents Evening</w:t>
                  </w:r>
                  <w:r w:rsidR="005529C4">
                    <w:rPr>
                      <w:rFonts w:ascii="Castledown" w:hAnsi="Castledown"/>
                      <w:b/>
                      <w:color w:val="auto"/>
                      <w:sz w:val="20"/>
                      <w:szCs w:val="16"/>
                    </w:rPr>
                    <w:t xml:space="preserve"> </w:t>
                  </w:r>
                  <w:r w:rsidR="005529C4" w:rsidRPr="005529C4">
                    <w:rPr>
                      <w:rFonts w:ascii="Castledown" w:hAnsi="Castledown"/>
                      <w:color w:val="auto"/>
                      <w:sz w:val="20"/>
                      <w:szCs w:val="16"/>
                    </w:rPr>
                    <w:t xml:space="preserve">– </w:t>
                  </w:r>
                  <w:r>
                    <w:rPr>
                      <w:rFonts w:ascii="Castledown" w:hAnsi="Castledown"/>
                      <w:color w:val="auto"/>
                      <w:sz w:val="20"/>
                      <w:szCs w:val="16"/>
                    </w:rPr>
                    <w:t>Monday 17</w:t>
                  </w:r>
                  <w:r w:rsidRPr="002A5C2F">
                    <w:rPr>
                      <w:rFonts w:ascii="Castledown" w:hAnsi="Castledown"/>
                      <w:color w:val="auto"/>
                      <w:sz w:val="20"/>
                      <w:szCs w:val="16"/>
                      <w:vertAlign w:val="superscript"/>
                    </w:rPr>
                    <w:t>th</w:t>
                  </w:r>
                  <w:r>
                    <w:rPr>
                      <w:rFonts w:ascii="Castledown" w:hAnsi="Castledown"/>
                      <w:color w:val="auto"/>
                      <w:sz w:val="20"/>
                      <w:szCs w:val="16"/>
                    </w:rPr>
                    <w:t xml:space="preserve"> and Tuesday 18</w:t>
                  </w:r>
                  <w:r w:rsidRPr="002A5C2F">
                    <w:rPr>
                      <w:rFonts w:ascii="Castledown" w:hAnsi="Castledown"/>
                      <w:color w:val="auto"/>
                      <w:sz w:val="20"/>
                      <w:szCs w:val="16"/>
                      <w:vertAlign w:val="superscript"/>
                    </w:rPr>
                    <w:t>th</w:t>
                  </w:r>
                  <w:r>
                    <w:rPr>
                      <w:rFonts w:ascii="Castledown" w:hAnsi="Castledown"/>
                      <w:color w:val="auto"/>
                      <w:sz w:val="20"/>
                      <w:szCs w:val="16"/>
                    </w:rPr>
                    <w:t xml:space="preserve"> October</w:t>
                  </w:r>
                </w:p>
                <w:p w:rsidR="005529C4"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Half Term</w:t>
                  </w:r>
                  <w:r w:rsidR="005529C4">
                    <w:rPr>
                      <w:rFonts w:ascii="Castledown" w:hAnsi="Castledown"/>
                      <w:b/>
                      <w:color w:val="auto"/>
                      <w:sz w:val="20"/>
                      <w:szCs w:val="16"/>
                    </w:rPr>
                    <w:t xml:space="preserve"> – </w:t>
                  </w:r>
                  <w:r w:rsidRPr="002A5C2F">
                    <w:rPr>
                      <w:rFonts w:ascii="Castledown" w:hAnsi="Castledown"/>
                      <w:color w:val="auto"/>
                      <w:sz w:val="20"/>
                      <w:szCs w:val="16"/>
                    </w:rPr>
                    <w:t>Monday 24</w:t>
                  </w:r>
                  <w:r w:rsidRPr="002A5C2F">
                    <w:rPr>
                      <w:rFonts w:ascii="Castledown" w:hAnsi="Castledown"/>
                      <w:color w:val="auto"/>
                      <w:sz w:val="20"/>
                      <w:szCs w:val="16"/>
                      <w:vertAlign w:val="superscript"/>
                    </w:rPr>
                    <w:t>th</w:t>
                  </w:r>
                  <w:r w:rsidRPr="002A5C2F">
                    <w:rPr>
                      <w:rFonts w:ascii="Castledown" w:hAnsi="Castledown"/>
                      <w:color w:val="auto"/>
                      <w:sz w:val="20"/>
                      <w:szCs w:val="16"/>
                    </w:rPr>
                    <w:t xml:space="preserve"> – Friday 28</w:t>
                  </w:r>
                  <w:r w:rsidRPr="002A5C2F">
                    <w:rPr>
                      <w:rFonts w:ascii="Castledown" w:hAnsi="Castledown"/>
                      <w:color w:val="auto"/>
                      <w:sz w:val="20"/>
                      <w:szCs w:val="16"/>
                      <w:vertAlign w:val="superscript"/>
                    </w:rPr>
                    <w:t>th</w:t>
                  </w:r>
                  <w:r w:rsidRPr="002A5C2F">
                    <w:rPr>
                      <w:rFonts w:ascii="Castledown" w:hAnsi="Castledown"/>
                      <w:color w:val="auto"/>
                      <w:sz w:val="20"/>
                      <w:szCs w:val="16"/>
                    </w:rPr>
                    <w:t xml:space="preserve"> October</w:t>
                  </w:r>
                </w:p>
                <w:p w:rsidR="00640101"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Christmas Fair – </w:t>
                  </w:r>
                  <w:r>
                    <w:rPr>
                      <w:rFonts w:ascii="Castledown" w:hAnsi="Castledown"/>
                      <w:color w:val="auto"/>
                      <w:sz w:val="20"/>
                      <w:szCs w:val="16"/>
                    </w:rPr>
                    <w:t>Friday 9</w:t>
                  </w:r>
                  <w:r w:rsidRPr="002A5C2F">
                    <w:rPr>
                      <w:rFonts w:ascii="Castledown" w:hAnsi="Castledown"/>
                      <w:color w:val="auto"/>
                      <w:sz w:val="20"/>
                      <w:szCs w:val="16"/>
                      <w:vertAlign w:val="superscript"/>
                    </w:rPr>
                    <w:t>th</w:t>
                  </w:r>
                  <w:r>
                    <w:rPr>
                      <w:rFonts w:ascii="Castledown" w:hAnsi="Castledown"/>
                      <w:color w:val="auto"/>
                      <w:sz w:val="20"/>
                      <w:szCs w:val="16"/>
                    </w:rPr>
                    <w:t xml:space="preserve"> December</w:t>
                  </w:r>
                </w:p>
                <w:p w:rsidR="002A5C2F" w:rsidRDefault="002A5C2F"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Christmas Performances  - </w:t>
                  </w:r>
                  <w:r>
                    <w:rPr>
                      <w:rFonts w:ascii="Castledown" w:hAnsi="Castledown"/>
                      <w:color w:val="auto"/>
                      <w:sz w:val="20"/>
                      <w:szCs w:val="16"/>
                    </w:rPr>
                    <w:t>Mo</w:t>
                  </w:r>
                  <w:r w:rsidR="0004313A">
                    <w:rPr>
                      <w:rFonts w:ascii="Castledown" w:hAnsi="Castledown"/>
                      <w:color w:val="auto"/>
                      <w:sz w:val="20"/>
                      <w:szCs w:val="16"/>
                    </w:rPr>
                    <w:t>nday 12</w:t>
                  </w:r>
                  <w:r w:rsidR="0004313A" w:rsidRPr="0004313A">
                    <w:rPr>
                      <w:rFonts w:ascii="Castledown" w:hAnsi="Castledown"/>
                      <w:color w:val="auto"/>
                      <w:sz w:val="20"/>
                      <w:szCs w:val="16"/>
                      <w:vertAlign w:val="superscript"/>
                    </w:rPr>
                    <w:t>th</w:t>
                  </w:r>
                  <w:r w:rsidR="0004313A">
                    <w:rPr>
                      <w:rFonts w:ascii="Castledown" w:hAnsi="Castledown"/>
                      <w:color w:val="auto"/>
                      <w:sz w:val="20"/>
                      <w:szCs w:val="16"/>
                    </w:rPr>
                    <w:t xml:space="preserve"> and Tuesday 13</w:t>
                  </w:r>
                  <w:r w:rsidR="0004313A" w:rsidRPr="0004313A">
                    <w:rPr>
                      <w:rFonts w:ascii="Castledown" w:hAnsi="Castledown"/>
                      <w:color w:val="auto"/>
                      <w:sz w:val="20"/>
                      <w:szCs w:val="16"/>
                      <w:vertAlign w:val="superscript"/>
                    </w:rPr>
                    <w:t>th</w:t>
                  </w:r>
                  <w:r w:rsidR="0004313A">
                    <w:rPr>
                      <w:rFonts w:ascii="Castledown" w:hAnsi="Castledown"/>
                      <w:color w:val="auto"/>
                      <w:sz w:val="20"/>
                      <w:szCs w:val="16"/>
                    </w:rPr>
                    <w:t xml:space="preserve"> December</w:t>
                  </w:r>
                </w:p>
                <w:p w:rsidR="0004313A" w:rsidRPr="0004313A" w:rsidRDefault="0004313A" w:rsidP="0099188E">
                  <w:pPr>
                    <w:pStyle w:val="Date"/>
                    <w:spacing w:line="240" w:lineRule="auto"/>
                    <w:jc w:val="left"/>
                    <w:rPr>
                      <w:rFonts w:ascii="Castledown" w:hAnsi="Castledown"/>
                      <w:color w:val="auto"/>
                      <w:sz w:val="20"/>
                      <w:szCs w:val="16"/>
                    </w:rPr>
                  </w:pPr>
                  <w:r>
                    <w:rPr>
                      <w:rFonts w:ascii="Castledown" w:hAnsi="Castledown"/>
                      <w:b/>
                      <w:color w:val="auto"/>
                      <w:sz w:val="20"/>
                      <w:szCs w:val="16"/>
                    </w:rPr>
                    <w:t xml:space="preserve">Last day of Term </w:t>
                  </w:r>
                  <w:r>
                    <w:rPr>
                      <w:rFonts w:ascii="Castledown" w:hAnsi="Castledown"/>
                      <w:color w:val="auto"/>
                      <w:sz w:val="20"/>
                      <w:szCs w:val="16"/>
                    </w:rPr>
                    <w:t>– Friday 16</w:t>
                  </w:r>
                  <w:r w:rsidRPr="0004313A">
                    <w:rPr>
                      <w:rFonts w:ascii="Castledown" w:hAnsi="Castledown"/>
                      <w:color w:val="auto"/>
                      <w:sz w:val="20"/>
                      <w:szCs w:val="16"/>
                      <w:vertAlign w:val="superscript"/>
                    </w:rPr>
                    <w:t>th</w:t>
                  </w:r>
                  <w:r>
                    <w:rPr>
                      <w:rFonts w:ascii="Castledown" w:hAnsi="Castledown"/>
                      <w:color w:val="auto"/>
                      <w:sz w:val="20"/>
                      <w:szCs w:val="16"/>
                    </w:rPr>
                    <w:t xml:space="preserve"> December</w:t>
                  </w:r>
                </w:p>
                <w:p w:rsidR="00996A98" w:rsidRDefault="00996A98" w:rsidP="0099188E">
                  <w:pPr>
                    <w:pStyle w:val="Date"/>
                    <w:spacing w:line="240" w:lineRule="auto"/>
                    <w:jc w:val="left"/>
                    <w:rPr>
                      <w:rFonts w:ascii="Castledown" w:hAnsi="Castledown"/>
                      <w:b/>
                      <w:color w:val="auto"/>
                      <w:sz w:val="20"/>
                      <w:szCs w:val="16"/>
                    </w:rPr>
                  </w:pPr>
                </w:p>
                <w:p w:rsidR="007A77AB" w:rsidRPr="00F85C4C" w:rsidRDefault="007A77AB" w:rsidP="0033094B">
                  <w:pPr>
                    <w:pStyle w:val="Date"/>
                    <w:spacing w:line="240" w:lineRule="auto"/>
                    <w:rPr>
                      <w:rFonts w:ascii="Castledown" w:hAnsi="Castledown"/>
                      <w:color w:val="auto"/>
                      <w:sz w:val="20"/>
                      <w:szCs w:val="16"/>
                    </w:rPr>
                  </w:pPr>
                </w:p>
                <w:p w:rsidR="007A77AB" w:rsidRPr="00F85C4C" w:rsidRDefault="007A77AB" w:rsidP="0033094B">
                  <w:pPr>
                    <w:pStyle w:val="Date"/>
                    <w:spacing w:line="240" w:lineRule="auto"/>
                    <w:rPr>
                      <w:rFonts w:ascii="Castledown" w:hAnsi="Castledown"/>
                      <w:color w:val="auto"/>
                      <w:sz w:val="18"/>
                      <w:szCs w:val="16"/>
                    </w:rPr>
                  </w:pPr>
                </w:p>
                <w:p w:rsidR="00BB0FE3" w:rsidRPr="008E55C7" w:rsidRDefault="008E55C7" w:rsidP="004D3915">
                  <w:pPr>
                    <w:pStyle w:val="Date"/>
                    <w:spacing w:line="240" w:lineRule="auto"/>
                    <w:jc w:val="left"/>
                    <w:rPr>
                      <w:rFonts w:ascii="Castledown" w:hAnsi="Castledown"/>
                      <w:sz w:val="22"/>
                      <w:szCs w:val="22"/>
                    </w:rPr>
                  </w:pPr>
                  <w:r w:rsidRPr="008E55C7">
                    <w:rPr>
                      <w:rFonts w:ascii="Castledown" w:hAnsi="Castledown"/>
                      <w:sz w:val="22"/>
                      <w:szCs w:val="22"/>
                    </w:rPr>
                    <w:t xml:space="preserve">                   </w:t>
                  </w:r>
                  <w:r w:rsidR="007A77AB">
                    <w:rPr>
                      <w:rFonts w:ascii="Castledown" w:hAnsi="Castledown"/>
                      <w:sz w:val="22"/>
                      <w:szCs w:val="22"/>
                    </w:rPr>
                    <w:t xml:space="preserve">             </w:t>
                  </w:r>
                  <w:r w:rsidRPr="008E55C7">
                    <w:rPr>
                      <w:rFonts w:ascii="Castledown" w:hAnsi="Castledown"/>
                      <w:sz w:val="22"/>
                      <w:szCs w:val="22"/>
                    </w:rPr>
                    <w:t xml:space="preserve">      </w:t>
                  </w:r>
                </w:p>
              </w:tc>
            </w:tr>
          </w:tbl>
          <w:p w:rsidR="00BB0FE3" w:rsidRPr="008E55C7" w:rsidRDefault="00BB0FE3" w:rsidP="008E55C7">
            <w:pPr>
              <w:spacing w:line="240" w:lineRule="auto"/>
              <w:rPr>
                <w:rFonts w:ascii="Castledown" w:hAnsi="Castledown"/>
                <w:sz w:val="22"/>
                <w:szCs w:val="22"/>
              </w:rPr>
            </w:pPr>
          </w:p>
        </w:tc>
      </w:tr>
    </w:tbl>
    <w:p w:rsidR="00BB0FE3" w:rsidRDefault="00E54BDF">
      <w:pPr>
        <w:pStyle w:val="NoSpacing"/>
      </w:pPr>
      <w:r w:rsidRPr="007A77AB">
        <w:rPr>
          <w:rFonts w:ascii="Castledown" w:hAnsi="Castledown"/>
          <w:noProof/>
          <w:color w:val="auto"/>
          <w:sz w:val="16"/>
          <w:szCs w:val="16"/>
          <w:lang w:val="en-GB" w:eastAsia="en-GB"/>
        </w:rPr>
        <mc:AlternateContent>
          <mc:Choice Requires="wps">
            <w:drawing>
              <wp:anchor distT="45720" distB="45720" distL="114300" distR="114300" simplePos="0" relativeHeight="251663360" behindDoc="0" locked="0" layoutInCell="1" allowOverlap="1" wp14:anchorId="7E1A9D47" wp14:editId="5E109983">
                <wp:simplePos x="0" y="0"/>
                <wp:positionH relativeFrom="column">
                  <wp:posOffset>-323850</wp:posOffset>
                </wp:positionH>
                <wp:positionV relativeFrom="paragraph">
                  <wp:posOffset>-438150</wp:posOffset>
                </wp:positionV>
                <wp:extent cx="4838700" cy="733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00"/>
                        </a:solidFill>
                        <a:ln w="9525">
                          <a:solidFill>
                            <a:srgbClr val="000000"/>
                          </a:solidFill>
                          <a:miter lim="800000"/>
                          <a:headEnd/>
                          <a:tailEnd/>
                        </a:ln>
                      </wps:spPr>
                      <wps:txbx>
                        <w:txbxContent>
                          <w:p w:rsidR="00953813" w:rsidRPr="00E54BDF" w:rsidRDefault="00E54BDF" w:rsidP="0073427E">
                            <w:pPr>
                              <w:jc w:val="center"/>
                              <w:rPr>
                                <w:sz w:val="28"/>
                              </w:rPr>
                            </w:pPr>
                            <w:r w:rsidRPr="00E54BDF">
                              <w:rPr>
                                <w:i/>
                                <w:sz w:val="28"/>
                              </w:rPr>
                              <w:t>“</w:t>
                            </w:r>
                            <w:r w:rsidR="0092591E">
                              <w:rPr>
                                <w:i/>
                                <w:sz w:val="28"/>
                              </w:rPr>
                              <w:t>Each day of our lives we make deposits in the memory banks of our children</w:t>
                            </w:r>
                            <w:r w:rsidR="005529C4" w:rsidRPr="00E54BDF">
                              <w:rPr>
                                <w:i/>
                                <w:sz w:val="28"/>
                              </w:rPr>
                              <w:t xml:space="preserve">.” </w:t>
                            </w:r>
                            <w:r w:rsidRPr="00E54BDF">
                              <w:rPr>
                                <w:sz w:val="28"/>
                              </w:rPr>
                              <w:t xml:space="preserve"> </w:t>
                            </w:r>
                            <w:r w:rsidR="0092591E">
                              <w:rPr>
                                <w:sz w:val="28"/>
                              </w:rPr>
                              <w:t>Charles R Swindoll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A9D47" id="_x0000_s1027" type="#_x0000_t202" style="position:absolute;margin-left:-25.5pt;margin-top:-34.5pt;width:381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" fillcolor="yellow">
                <v:textbox>
                  <w:txbxContent>
                    <w:p w:rsidR="00953813" w:rsidRPr="00E54BDF" w:rsidRDefault="00E54BDF" w:rsidP="0073427E">
                      <w:pPr>
                        <w:jc w:val="center"/>
                        <w:rPr>
                          <w:sz w:val="28"/>
                        </w:rPr>
                      </w:pPr>
                      <w:r w:rsidRPr="00E54BDF">
                        <w:rPr>
                          <w:i/>
                          <w:sz w:val="28"/>
                        </w:rPr>
                        <w:t>“</w:t>
                      </w:r>
                      <w:r w:rsidR="0092591E">
                        <w:rPr>
                          <w:i/>
                          <w:sz w:val="28"/>
                        </w:rPr>
                        <w:t>Each day of our lives we make deposits in the memory banks of our children</w:t>
                      </w:r>
                      <w:r w:rsidR="005529C4" w:rsidRPr="00E54BDF">
                        <w:rPr>
                          <w:i/>
                          <w:sz w:val="28"/>
                        </w:rPr>
                        <w:t xml:space="preserve">.” </w:t>
                      </w:r>
                      <w:r w:rsidRPr="00E54BDF">
                        <w:rPr>
                          <w:sz w:val="28"/>
                        </w:rPr>
                        <w:t xml:space="preserve"> </w:t>
                      </w:r>
                      <w:r w:rsidR="0092591E">
                        <w:rPr>
                          <w:sz w:val="28"/>
                        </w:rPr>
                        <w:t xml:space="preserve">Charles R </w:t>
                      </w:r>
                      <w:proofErr w:type="spellStart"/>
                      <w:r w:rsidR="0092591E">
                        <w:rPr>
                          <w:sz w:val="28"/>
                        </w:rPr>
                        <w:t>Swindoll</w:t>
                      </w:r>
                      <w:proofErr w:type="spellEnd"/>
                    </w:p>
                  </w:txbxContent>
                </v:textbox>
              </v:shape>
            </w:pict>
          </mc:Fallback>
        </mc:AlternateContent>
      </w:r>
      <w:r w:rsidRPr="00FB5FAD">
        <w:rPr>
          <w:rFonts w:ascii="Castledown" w:hAnsi="Castledown"/>
          <w:noProof/>
          <w:lang w:val="en-GB" w:eastAsia="en-GB"/>
        </w:rPr>
        <mc:AlternateContent>
          <mc:Choice Requires="wps">
            <w:drawing>
              <wp:anchor distT="45720" distB="45720" distL="114300" distR="114300" simplePos="0" relativeHeight="251658239" behindDoc="0" locked="0" layoutInCell="1" allowOverlap="1" wp14:anchorId="549D5189" wp14:editId="324DE0AB">
                <wp:simplePos x="0" y="0"/>
                <wp:positionH relativeFrom="column">
                  <wp:posOffset>-363855</wp:posOffset>
                </wp:positionH>
                <wp:positionV relativeFrom="paragraph">
                  <wp:posOffset>-8645525</wp:posOffset>
                </wp:positionV>
                <wp:extent cx="4943475" cy="879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791575"/>
                        </a:xfrm>
                        <a:prstGeom prst="rect">
                          <a:avLst/>
                        </a:prstGeom>
                        <a:solidFill>
                          <a:srgbClr val="FFFFFF"/>
                        </a:solidFill>
                        <a:ln w="9525">
                          <a:noFill/>
                          <a:miter lim="800000"/>
                          <a:headEnd/>
                          <a:tailEnd/>
                        </a:ln>
                      </wps:spPr>
                      <wps:txbx>
                        <w:txbxContent>
                          <w:p w:rsidR="00456183" w:rsidRDefault="00456183" w:rsidP="007A77AB">
                            <w:pPr>
                              <w:spacing w:line="10" w:lineRule="atLeast"/>
                              <w:rPr>
                                <w:rFonts w:ascii="Castledown" w:hAnsi="Castledown"/>
                                <w:color w:val="auto"/>
                                <w:sz w:val="18"/>
                                <w:szCs w:val="18"/>
                              </w:rPr>
                            </w:pPr>
                          </w:p>
                          <w:p w:rsidR="007A0BBC" w:rsidRDefault="007A0BBC" w:rsidP="007A77AB">
                            <w:pPr>
                              <w:spacing w:line="10" w:lineRule="atLeast"/>
                              <w:rPr>
                                <w:rFonts w:ascii="Castledown" w:hAnsi="Castledown"/>
                                <w:color w:val="auto"/>
                                <w:sz w:val="18"/>
                                <w:szCs w:val="18"/>
                              </w:rPr>
                            </w:pPr>
                          </w:p>
                          <w:p w:rsidR="00254A2C" w:rsidRDefault="004B03FD" w:rsidP="007A77AB">
                            <w:pPr>
                              <w:spacing w:line="10" w:lineRule="atLeast"/>
                              <w:rPr>
                                <w:rFonts w:ascii="Castledown" w:hAnsi="Castledown"/>
                                <w:color w:val="auto"/>
                                <w:sz w:val="20"/>
                                <w:szCs w:val="22"/>
                              </w:rPr>
                            </w:pPr>
                            <w:r>
                              <w:rPr>
                                <w:rFonts w:ascii="Castledown" w:hAnsi="Castledown"/>
                                <w:color w:val="auto"/>
                                <w:sz w:val="20"/>
                                <w:szCs w:val="22"/>
                              </w:rPr>
                              <w:t xml:space="preserve">Dear </w:t>
                            </w:r>
                            <w:r w:rsidR="00AE25E9" w:rsidRPr="005D3698">
                              <w:rPr>
                                <w:rFonts w:ascii="Castledown" w:hAnsi="Castledown"/>
                                <w:color w:val="auto"/>
                                <w:sz w:val="20"/>
                                <w:szCs w:val="22"/>
                              </w:rPr>
                              <w:t>Mums, Dads and Carers,</w:t>
                            </w:r>
                          </w:p>
                          <w:p w:rsidR="0022189E" w:rsidRPr="0022189E" w:rsidRDefault="007A0BBC" w:rsidP="0022189E">
                            <w:pPr>
                              <w:spacing w:line="276" w:lineRule="auto"/>
                              <w:rPr>
                                <w:rFonts w:ascii="Castledown" w:hAnsi="Castledown"/>
                                <w:color w:val="auto"/>
                                <w:sz w:val="10"/>
                                <w:szCs w:val="22"/>
                              </w:rPr>
                            </w:pPr>
                            <w:r>
                              <w:rPr>
                                <w:rFonts w:ascii="Castledown" w:hAnsi="Castledown"/>
                                <w:color w:val="auto"/>
                                <w:sz w:val="20"/>
                                <w:szCs w:val="22"/>
                              </w:rPr>
                              <w:t xml:space="preserve">This week in assembly we have been looking at how to make ourselves more focused and leaders of our own learning. </w:t>
                            </w:r>
                            <w:r w:rsidR="001532A7">
                              <w:rPr>
                                <w:rFonts w:ascii="Castledown" w:hAnsi="Castledown"/>
                                <w:color w:val="auto"/>
                                <w:sz w:val="20"/>
                                <w:szCs w:val="22"/>
                              </w:rPr>
                              <w:t>The children were introduced to “The 7 habits of happy</w:t>
                            </w:r>
                            <w:r w:rsidR="0022189E">
                              <w:rPr>
                                <w:rFonts w:ascii="Castledown" w:hAnsi="Castledown"/>
                                <w:color w:val="auto"/>
                                <w:sz w:val="20"/>
                                <w:szCs w:val="22"/>
                              </w:rPr>
                              <w:t xml:space="preserve"> children</w:t>
                            </w:r>
                            <w:r w:rsidR="001532A7">
                              <w:rPr>
                                <w:rFonts w:ascii="Castledown" w:hAnsi="Castledown"/>
                                <w:color w:val="auto"/>
                                <w:sz w:val="20"/>
                                <w:szCs w:val="22"/>
                              </w:rPr>
                              <w:t>.</w:t>
                            </w:r>
                            <w:r w:rsidR="0022189E">
                              <w:rPr>
                                <w:rFonts w:ascii="Castledown" w:hAnsi="Castledown"/>
                                <w:color w:val="auto"/>
                                <w:sz w:val="20"/>
                                <w:szCs w:val="22"/>
                              </w:rPr>
                              <w:t>”</w:t>
                            </w:r>
                            <w:r w:rsidR="0022189E" w:rsidRPr="0022189E">
                              <w:rPr>
                                <w:rFonts w:ascii="Castledown" w:hAnsi="Castledown" w:cs="Arial"/>
                                <w:color w:val="000000"/>
                                <w:sz w:val="20"/>
                                <w:szCs w:val="20"/>
                              </w:rPr>
                              <w:t xml:space="preserve"> The habits speak to emotions, strengths,</w:t>
                            </w:r>
                            <w:r w:rsidR="0022189E" w:rsidRPr="0022189E">
                              <w:rPr>
                                <w:rFonts w:ascii="Calibri" w:hAnsi="Calibri" w:cs="Calibri"/>
                                <w:color w:val="000000"/>
                                <w:sz w:val="20"/>
                                <w:szCs w:val="20"/>
                              </w:rPr>
                              <w:t> </w:t>
                            </w:r>
                            <w:r w:rsidR="0022189E" w:rsidRPr="0022189E">
                              <w:rPr>
                                <w:rFonts w:ascii="Castledown" w:hAnsi="Castledown" w:cs="Arial"/>
                                <w:color w:val="000000"/>
                                <w:sz w:val="20"/>
                                <w:szCs w:val="20"/>
                              </w:rPr>
                              <w:t>friendships, meaning, and accomplishment.</w:t>
                            </w:r>
                            <w:r w:rsidR="0022189E" w:rsidRPr="0022189E">
                              <w:rPr>
                                <w:rFonts w:ascii="Calibri" w:hAnsi="Calibri" w:cs="Calibri"/>
                                <w:color w:val="000000"/>
                                <w:sz w:val="20"/>
                                <w:szCs w:val="20"/>
                              </w:rPr>
                              <w:t> </w:t>
                            </w:r>
                          </w:p>
                          <w:p w:rsidR="0022189E" w:rsidRDefault="0022189E" w:rsidP="00F122F0">
                            <w:pPr>
                              <w:pStyle w:val="NormalWeb"/>
                              <w:spacing w:before="0" w:beforeAutospacing="0" w:after="0" w:afterAutospacing="0" w:line="276" w:lineRule="auto"/>
                              <w:rPr>
                                <w:rFonts w:ascii="Castledown" w:hAnsi="Castledown" w:cs="Arial"/>
                                <w:color w:val="000000"/>
                                <w:sz w:val="20"/>
                                <w:szCs w:val="20"/>
                              </w:rPr>
                            </w:pPr>
                            <w:r>
                              <w:rPr>
                                <w:rFonts w:ascii="Castledown" w:hAnsi="Castledown" w:cs="Arial"/>
                                <w:color w:val="000000"/>
                                <w:sz w:val="20"/>
                                <w:szCs w:val="20"/>
                              </w:rPr>
                              <w:t>The habits develop</w:t>
                            </w:r>
                            <w:r w:rsidRPr="0022189E">
                              <w:rPr>
                                <w:rFonts w:ascii="Castledown" w:hAnsi="Castledown" w:cs="Arial"/>
                                <w:color w:val="000000"/>
                                <w:sz w:val="20"/>
                                <w:szCs w:val="20"/>
                              </w:rPr>
                              <w:t xml:space="preserve"> the essential life skills and characteristics students need</w:t>
                            </w:r>
                            <w:r w:rsidRPr="0022189E">
                              <w:rPr>
                                <w:rFonts w:ascii="Calibri" w:hAnsi="Calibri" w:cs="Calibri"/>
                                <w:color w:val="000000"/>
                                <w:sz w:val="20"/>
                                <w:szCs w:val="20"/>
                              </w:rPr>
                              <w:t> </w:t>
                            </w:r>
                            <w:r w:rsidRPr="0022189E">
                              <w:rPr>
                                <w:rFonts w:ascii="Castledown" w:hAnsi="Castledown" w:cs="Arial"/>
                                <w:color w:val="000000"/>
                                <w:sz w:val="20"/>
                                <w:szCs w:val="20"/>
                              </w:rPr>
                              <w:t>to thrive in the 21st century.</w:t>
                            </w:r>
                            <w:r w:rsidRPr="0022189E">
                              <w:rPr>
                                <w:rFonts w:ascii="Calibri" w:hAnsi="Calibri" w:cs="Calibri"/>
                                <w:color w:val="000000"/>
                                <w:sz w:val="20"/>
                                <w:szCs w:val="20"/>
                              </w:rPr>
                              <w:t> </w:t>
                            </w:r>
                            <w:r>
                              <w:rPr>
                                <w:rFonts w:ascii="Castledown" w:hAnsi="Castledown" w:cs="Arial"/>
                                <w:color w:val="000000"/>
                                <w:sz w:val="20"/>
                                <w:szCs w:val="20"/>
                              </w:rPr>
                              <w:t>They are d</w:t>
                            </w:r>
                            <w:r w:rsidRPr="0022189E">
                              <w:rPr>
                                <w:rFonts w:ascii="Castledown" w:hAnsi="Castledown" w:cs="Arial"/>
                                <w:color w:val="000000"/>
                                <w:sz w:val="20"/>
                                <w:szCs w:val="20"/>
                              </w:rPr>
                              <w:t>esigned to be integrated into a</w:t>
                            </w:r>
                            <w:r w:rsidRPr="0022189E">
                              <w:rPr>
                                <w:rFonts w:ascii="Calibri" w:hAnsi="Calibri" w:cs="Calibri"/>
                                <w:color w:val="000000"/>
                                <w:sz w:val="20"/>
                                <w:szCs w:val="20"/>
                              </w:rPr>
                              <w:t> </w:t>
                            </w:r>
                            <w:r w:rsidRPr="0022189E">
                              <w:rPr>
                                <w:rFonts w:ascii="Castledown" w:hAnsi="Castledown" w:cs="Arial"/>
                                <w:color w:val="000000"/>
                                <w:sz w:val="20"/>
                                <w:szCs w:val="20"/>
                              </w:rPr>
                              <w:t>school</w:t>
                            </w:r>
                            <w:r w:rsidRPr="0022189E">
                              <w:rPr>
                                <w:rFonts w:ascii="Castledown" w:hAnsi="Castledown" w:cs="Castledown"/>
                                <w:color w:val="000000"/>
                                <w:sz w:val="20"/>
                                <w:szCs w:val="20"/>
                              </w:rPr>
                              <w:t>’</w:t>
                            </w:r>
                            <w:r w:rsidRPr="0022189E">
                              <w:rPr>
                                <w:rFonts w:ascii="Castledown" w:hAnsi="Castledown" w:cs="Arial"/>
                                <w:color w:val="000000"/>
                                <w:sz w:val="20"/>
                                <w:szCs w:val="20"/>
                              </w:rPr>
                              <w:t>s academic</w:t>
                            </w:r>
                            <w:r w:rsidRPr="0022189E">
                              <w:rPr>
                                <w:rFonts w:ascii="Calibri" w:hAnsi="Calibri" w:cs="Calibri"/>
                                <w:color w:val="000000"/>
                                <w:sz w:val="20"/>
                                <w:szCs w:val="20"/>
                              </w:rPr>
                              <w:t> </w:t>
                            </w:r>
                            <w:r w:rsidRPr="0022189E">
                              <w:rPr>
                                <w:rFonts w:ascii="Castledown" w:hAnsi="Castledown" w:cs="Arial"/>
                                <w:color w:val="000000"/>
                                <w:sz w:val="20"/>
                                <w:szCs w:val="20"/>
                              </w:rPr>
                              <w:t>core curriculum</w:t>
                            </w:r>
                            <w:r>
                              <w:rPr>
                                <w:rFonts w:ascii="Castledown" w:hAnsi="Castledown" w:cs="Arial"/>
                                <w:color w:val="000000"/>
                                <w:sz w:val="20"/>
                                <w:szCs w:val="20"/>
                              </w:rPr>
                              <w:t xml:space="preserve"> and child’s home life</w:t>
                            </w:r>
                            <w:r w:rsidR="00F122F0">
                              <w:rPr>
                                <w:rFonts w:ascii="Castledown" w:hAnsi="Castledown" w:cs="Arial"/>
                                <w:color w:val="000000"/>
                                <w:sz w:val="20"/>
                                <w:szCs w:val="20"/>
                              </w:rPr>
                              <w:t xml:space="preserve">. We will be looking at a different habit each week and practise them in school. </w:t>
                            </w:r>
                            <w:r>
                              <w:rPr>
                                <w:rFonts w:ascii="Castledown" w:hAnsi="Castledown" w:cs="Arial"/>
                                <w:color w:val="000000"/>
                                <w:sz w:val="20"/>
                                <w:szCs w:val="20"/>
                              </w:rPr>
                              <w:t>The 7 habits are as follows:</w:t>
                            </w:r>
                          </w:p>
                          <w:p w:rsidR="00F122F0" w:rsidRDefault="00F122F0" w:rsidP="00F122F0">
                            <w:pPr>
                              <w:pStyle w:val="NormalWeb"/>
                              <w:spacing w:before="0" w:beforeAutospacing="0" w:after="0" w:afterAutospacing="0" w:line="276" w:lineRule="auto"/>
                              <w:rPr>
                                <w:rFonts w:ascii="Castledown" w:hAnsi="Castledown" w:cs="Arial"/>
                                <w:color w:val="000000"/>
                                <w:sz w:val="20"/>
                                <w:szCs w:val="20"/>
                              </w:rPr>
                            </w:pP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1.</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Be</w:t>
                            </w:r>
                            <w:r w:rsidRPr="0022189E">
                              <w:rPr>
                                <w:rStyle w:val="apple-converted-space"/>
                                <w:rFonts w:ascii="Calibri" w:hAnsi="Calibri" w:cs="Calibri"/>
                                <w:b/>
                                <w:bCs/>
                                <w:color w:val="FF0000"/>
                                <w:sz w:val="20"/>
                                <w:szCs w:val="20"/>
                              </w:rPr>
                              <w:t> </w:t>
                            </w:r>
                            <w:r w:rsidRPr="0022189E">
                              <w:rPr>
                                <w:rFonts w:ascii="Castledown" w:hAnsi="Castledown" w:cs="Arial"/>
                                <w:color w:val="FF0000"/>
                                <w:sz w:val="20"/>
                                <w:szCs w:val="20"/>
                              </w:rPr>
                              <w:t>P</w:t>
                            </w:r>
                            <w:r w:rsidRPr="0022189E">
                              <w:rPr>
                                <w:rStyle w:val="Strong"/>
                                <w:rFonts w:ascii="Castledown" w:hAnsi="Castledown" w:cs="Arial"/>
                                <w:color w:val="FF0000"/>
                                <w:sz w:val="20"/>
                                <w:szCs w:val="20"/>
                              </w:rPr>
                              <w:t>roactive</w:t>
                            </w:r>
                            <w:r w:rsidRPr="0022189E">
                              <w:rPr>
                                <w:rFonts w:ascii="Calibri" w:hAnsi="Calibri" w:cs="Calibri"/>
                                <w:color w:val="FF0000"/>
                                <w:sz w:val="20"/>
                                <w:szCs w:val="20"/>
                              </w:rPr>
                              <w:t> </w:t>
                            </w:r>
                            <w:r w:rsidRPr="0022189E">
                              <w:rPr>
                                <w:rFonts w:ascii="Castledown" w:hAnsi="Castledown" w:cs="Arial"/>
                                <w:color w:val="000000"/>
                                <w:sz w:val="20"/>
                                <w:szCs w:val="20"/>
                              </w:rPr>
                              <w:t>- Manage feelings and stay</w:t>
                            </w:r>
                            <w:r w:rsidRPr="0022189E">
                              <w:rPr>
                                <w:rFonts w:ascii="Calibri" w:hAnsi="Calibri" w:cs="Calibri"/>
                                <w:color w:val="000000"/>
                                <w:sz w:val="20"/>
                                <w:szCs w:val="20"/>
                              </w:rPr>
                              <w:t> </w:t>
                            </w:r>
                            <w:r w:rsidRPr="0022189E">
                              <w:rPr>
                                <w:rFonts w:ascii="Castledown" w:hAnsi="Castledown" w:cs="Arial"/>
                                <w:color w:val="000000"/>
                                <w:sz w:val="20"/>
                                <w:szCs w:val="20"/>
                              </w:rPr>
                              <w:t>optimistic.</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2.</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Begin with the End in Mind</w:t>
                            </w:r>
                            <w:r w:rsidRPr="0022189E">
                              <w:rPr>
                                <w:rFonts w:ascii="Calibri" w:hAnsi="Calibri" w:cs="Calibri"/>
                                <w:color w:val="FF0000"/>
                                <w:sz w:val="20"/>
                                <w:szCs w:val="20"/>
                              </w:rPr>
                              <w:t> </w:t>
                            </w:r>
                            <w:r w:rsidRPr="0022189E">
                              <w:rPr>
                                <w:rFonts w:ascii="Castledown" w:hAnsi="Castledown" w:cs="Arial"/>
                                <w:color w:val="000000"/>
                                <w:sz w:val="20"/>
                                <w:szCs w:val="20"/>
                              </w:rPr>
                              <w:t>- Anticipate the good,</w:t>
                            </w:r>
                            <w:r w:rsidRPr="0022189E">
                              <w:rPr>
                                <w:rFonts w:ascii="Calibri" w:hAnsi="Calibri" w:cs="Calibri"/>
                                <w:color w:val="000000"/>
                                <w:sz w:val="20"/>
                                <w:szCs w:val="20"/>
                              </w:rPr>
                              <w:t> </w:t>
                            </w:r>
                            <w:r w:rsidRPr="0022189E">
                              <w:rPr>
                                <w:rFonts w:ascii="Castledown" w:hAnsi="Castledown" w:cs="Arial"/>
                                <w:color w:val="000000"/>
                                <w:sz w:val="20"/>
                                <w:szCs w:val="20"/>
                              </w:rPr>
                              <w:t>persist,</w:t>
                            </w:r>
                            <w:r w:rsidRPr="0022189E">
                              <w:rPr>
                                <w:rFonts w:ascii="Calibri" w:hAnsi="Calibri" w:cs="Calibri"/>
                                <w:color w:val="000000"/>
                                <w:sz w:val="20"/>
                                <w:szCs w:val="20"/>
                              </w:rPr>
                              <w:t> </w:t>
                            </w:r>
                            <w:r w:rsidRPr="0022189E">
                              <w:rPr>
                                <w:rFonts w:ascii="Castledown" w:hAnsi="Castledown" w:cs="Arial"/>
                                <w:color w:val="000000"/>
                                <w:sz w:val="20"/>
                                <w:szCs w:val="20"/>
                              </w:rPr>
                              <w:t>and be</w:t>
                            </w:r>
                            <w:r w:rsidRPr="0022189E">
                              <w:rPr>
                                <w:rFonts w:ascii="Calibri" w:hAnsi="Calibri" w:cs="Calibri"/>
                                <w:color w:val="000000"/>
                                <w:sz w:val="20"/>
                                <w:szCs w:val="20"/>
                              </w:rPr>
                              <w:t> </w:t>
                            </w:r>
                            <w:hyperlink r:id="rId7" w:tooltip="Psychology Today looks at resilient" w:history="1">
                              <w:r w:rsidRPr="0022189E">
                                <w:rPr>
                                  <w:rStyle w:val="Hyperlink"/>
                                  <w:rFonts w:ascii="Castledown" w:eastAsiaTheme="majorEastAsia" w:hAnsi="Castledown" w:cs="Arial"/>
                                  <w:color w:val="000000"/>
                                  <w:sz w:val="20"/>
                                  <w:szCs w:val="20"/>
                                </w:rPr>
                                <w:t>resilient</w:t>
                              </w:r>
                            </w:hyperlink>
                            <w:r w:rsidRPr="0022189E">
                              <w:rPr>
                                <w:rFonts w:ascii="Castledown" w:hAnsi="Castledown" w:cs="Arial"/>
                                <w:color w:val="000000"/>
                                <w:sz w:val="20"/>
                                <w:szCs w:val="20"/>
                              </w:rPr>
                              <w: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3.</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Put First Things First</w:t>
                            </w:r>
                            <w:r w:rsidRPr="0022189E">
                              <w:rPr>
                                <w:rFonts w:ascii="Calibri" w:hAnsi="Calibri" w:cs="Calibri"/>
                                <w:color w:val="FF0000"/>
                                <w:sz w:val="20"/>
                                <w:szCs w:val="20"/>
                              </w:rPr>
                              <w:t> </w:t>
                            </w:r>
                            <w:r w:rsidRPr="0022189E">
                              <w:rPr>
                                <w:rFonts w:ascii="Castledown" w:hAnsi="Castledown" w:cs="Arial"/>
                                <w:color w:val="000000"/>
                                <w:sz w:val="20"/>
                                <w:szCs w:val="20"/>
                              </w:rPr>
                              <w:t>- Prioritize</w:t>
                            </w:r>
                            <w:r w:rsidRPr="0022189E">
                              <w:rPr>
                                <w:rFonts w:ascii="Calibri" w:hAnsi="Calibri" w:cs="Calibri"/>
                                <w:color w:val="000000"/>
                                <w:sz w:val="20"/>
                                <w:szCs w:val="20"/>
                              </w:rPr>
                              <w:t> </w:t>
                            </w:r>
                            <w:r w:rsidRPr="0022189E">
                              <w:rPr>
                                <w:rFonts w:ascii="Castledown" w:hAnsi="Castledown" w:cs="Arial"/>
                                <w:color w:val="000000"/>
                                <w:sz w:val="20"/>
                                <w:szCs w:val="20"/>
                              </w:rPr>
                              <w:t>positive choices, plans and</w:t>
                            </w:r>
                            <w:r w:rsidRPr="0022189E">
                              <w:rPr>
                                <w:rFonts w:ascii="Calibri" w:hAnsi="Calibri" w:cs="Calibri"/>
                                <w:color w:val="000000"/>
                                <w:sz w:val="20"/>
                                <w:szCs w:val="20"/>
                              </w:rPr>
                              <w:t> </w:t>
                            </w:r>
                            <w:r w:rsidRPr="0022189E">
                              <w:rPr>
                                <w:rFonts w:ascii="Castledown" w:hAnsi="Castledown" w:cs="Arial"/>
                                <w:color w:val="000000"/>
                                <w:sz w:val="20"/>
                                <w:szCs w:val="20"/>
                              </w:rPr>
                              <w:t>accomplishment.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4</w:t>
                            </w:r>
                            <w:r w:rsidRPr="0022189E">
                              <w:rPr>
                                <w:rStyle w:val="Strong"/>
                                <w:rFonts w:ascii="Castledown" w:hAnsi="Castledown" w:cs="Arial"/>
                                <w:color w:val="000000"/>
                                <w:sz w:val="20"/>
                                <w:szCs w:val="20"/>
                              </w:rPr>
                              <w:t xml:space="preserve">. </w:t>
                            </w:r>
                            <w:r w:rsidRPr="0022189E">
                              <w:rPr>
                                <w:rStyle w:val="Strong"/>
                                <w:rFonts w:ascii="Castledown" w:hAnsi="Castledown" w:cs="Arial"/>
                                <w:color w:val="FF0000"/>
                                <w:sz w:val="20"/>
                                <w:szCs w:val="20"/>
                              </w:rPr>
                              <w:t>Think Win-Win</w:t>
                            </w:r>
                            <w:r w:rsidRPr="0022189E">
                              <w:rPr>
                                <w:rFonts w:ascii="Calibri" w:hAnsi="Calibri" w:cs="Calibri"/>
                                <w:color w:val="FF0000"/>
                                <w:sz w:val="20"/>
                                <w:szCs w:val="20"/>
                              </w:rPr>
                              <w:t> </w:t>
                            </w:r>
                            <w:r w:rsidRPr="0022189E">
                              <w:rPr>
                                <w:rFonts w:ascii="Castledown" w:hAnsi="Castledown" w:cs="Arial"/>
                                <w:color w:val="000000"/>
                                <w:sz w:val="20"/>
                                <w:szCs w:val="20"/>
                              </w:rPr>
                              <w:t>- Adopt a growth mindset.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5.</w:t>
                            </w:r>
                            <w:r w:rsidRPr="0022189E">
                              <w:rPr>
                                <w:rStyle w:val="apple-converted-space"/>
                                <w:rFonts w:ascii="Calibri" w:hAnsi="Calibri" w:cs="Calibri"/>
                                <w:b/>
                                <w:bCs/>
                                <w:color w:val="000000"/>
                                <w:sz w:val="20"/>
                                <w:szCs w:val="20"/>
                              </w:rPr>
                              <w:t> </w:t>
                            </w:r>
                            <w:r w:rsidRPr="0022189E">
                              <w:rPr>
                                <w:rStyle w:val="Strong"/>
                                <w:rFonts w:ascii="Castledown" w:hAnsi="Castledown" w:cs="Arial"/>
                                <w:color w:val="FF0000"/>
                                <w:sz w:val="20"/>
                                <w:szCs w:val="20"/>
                              </w:rPr>
                              <w:t>Seek to Understand and Be Understood</w:t>
                            </w:r>
                            <w:r w:rsidRPr="0022189E">
                              <w:rPr>
                                <w:rStyle w:val="apple-converted-space"/>
                                <w:rFonts w:ascii="Calibri" w:hAnsi="Calibri" w:cs="Calibri"/>
                                <w:color w:val="FF0000"/>
                                <w:sz w:val="20"/>
                                <w:szCs w:val="20"/>
                              </w:rPr>
                              <w:t> </w:t>
                            </w:r>
                            <w:r w:rsidRPr="0022189E">
                              <w:rPr>
                                <w:rFonts w:ascii="Castledown" w:hAnsi="Castledown" w:cs="Arial"/>
                                <w:color w:val="000000"/>
                                <w:sz w:val="20"/>
                                <w:szCs w:val="20"/>
                              </w:rPr>
                              <w:t>- Manage feelings and be</w:t>
                            </w:r>
                            <w:r w:rsidRPr="0022189E">
                              <w:rPr>
                                <w:rFonts w:ascii="Calibri" w:hAnsi="Calibri" w:cs="Calibri"/>
                                <w:color w:val="000000"/>
                                <w:sz w:val="20"/>
                                <w:szCs w:val="20"/>
                              </w:rPr>
                              <w:t> </w:t>
                            </w:r>
                            <w:r w:rsidRPr="0022189E">
                              <w:rPr>
                                <w:rFonts w:ascii="Castledown" w:hAnsi="Castledown" w:cs="Arial"/>
                                <w:color w:val="000000"/>
                                <w:sz w:val="20"/>
                                <w:szCs w:val="20"/>
                              </w:rPr>
                              <w:t>empathetic.</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6.</w:t>
                            </w:r>
                            <w:r w:rsidRPr="0022189E">
                              <w:rPr>
                                <w:rStyle w:val="Strong"/>
                                <w:rFonts w:ascii="Calibri" w:hAnsi="Calibri" w:cs="Calibri"/>
                                <w:color w:val="000000"/>
                                <w:sz w:val="20"/>
                                <w:szCs w:val="20"/>
                              </w:rPr>
                              <w:t> </w:t>
                            </w:r>
                            <w:r w:rsidRPr="0022189E">
                              <w:rPr>
                                <w:rStyle w:val="Strong"/>
                                <w:rFonts w:ascii="Castledown" w:hAnsi="Castledown" w:cs="Arial"/>
                                <w:color w:val="FF0000"/>
                                <w:sz w:val="20"/>
                                <w:szCs w:val="20"/>
                              </w:rPr>
                              <w:t>Synergise</w:t>
                            </w:r>
                            <w:r w:rsidRPr="0022189E">
                              <w:rPr>
                                <w:rFonts w:ascii="Calibri" w:hAnsi="Calibri" w:cs="Calibri"/>
                                <w:color w:val="000000"/>
                                <w:sz w:val="20"/>
                                <w:szCs w:val="20"/>
                              </w:rPr>
                              <w:t> </w:t>
                            </w:r>
                            <w:r w:rsidRPr="0022189E">
                              <w:rPr>
                                <w:rFonts w:ascii="Castledown" w:hAnsi="Castledown" w:cs="Arial"/>
                                <w:color w:val="000000"/>
                                <w:sz w:val="20"/>
                                <w:szCs w:val="20"/>
                              </w:rPr>
                              <w:t>- Focus on strengths.</w:t>
                            </w:r>
                            <w:r w:rsidRPr="0022189E">
                              <w:rPr>
                                <w:rFonts w:ascii="Calibri" w:hAnsi="Calibri" w:cs="Calibri"/>
                                <w:color w:val="000000"/>
                                <w:sz w:val="20"/>
                                <w:szCs w:val="20"/>
                              </w:rPr>
                              <w:t> </w:t>
                            </w:r>
                          </w:p>
                          <w:p w:rsidR="0022189E" w:rsidRDefault="0022189E" w:rsidP="0022189E">
                            <w:pPr>
                              <w:pStyle w:val="NormalWeb"/>
                              <w:spacing w:before="0" w:beforeAutospacing="0" w:after="0" w:afterAutospacing="0" w:line="360" w:lineRule="auto"/>
                              <w:rPr>
                                <w:rFonts w:ascii="Castledown" w:hAnsi="Castledown" w:cs="Arial"/>
                                <w:color w:val="000000"/>
                                <w:sz w:val="4"/>
                                <w:szCs w:val="20"/>
                              </w:rPr>
                            </w:pPr>
                            <w:r w:rsidRPr="0022189E">
                              <w:rPr>
                                <w:rFonts w:ascii="Castledown" w:hAnsi="Castledown" w:cs="Arial"/>
                                <w:color w:val="000000"/>
                                <w:sz w:val="20"/>
                                <w:szCs w:val="20"/>
                              </w:rPr>
                              <w:t>7.</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Sharpen the Saw</w:t>
                            </w:r>
                            <w:r w:rsidRPr="0022189E">
                              <w:rPr>
                                <w:rStyle w:val="apple-converted-space"/>
                                <w:rFonts w:ascii="Calibri" w:hAnsi="Calibri" w:cs="Calibri"/>
                                <w:color w:val="FF0000"/>
                                <w:sz w:val="20"/>
                                <w:szCs w:val="20"/>
                              </w:rPr>
                              <w:t> </w:t>
                            </w:r>
                            <w:r w:rsidRPr="0022189E">
                              <w:rPr>
                                <w:rFonts w:ascii="Castledown" w:hAnsi="Castledown" w:cs="Arial"/>
                                <w:color w:val="000000"/>
                                <w:sz w:val="20"/>
                                <w:szCs w:val="20"/>
                              </w:rPr>
                              <w:t>- Take care of self and others and find meaning and purpose.</w:t>
                            </w:r>
                          </w:p>
                          <w:p w:rsidR="00F122F0" w:rsidRPr="00F122F0" w:rsidRDefault="00F122F0" w:rsidP="0022189E">
                            <w:pPr>
                              <w:pStyle w:val="NormalWeb"/>
                              <w:spacing w:before="0" w:beforeAutospacing="0" w:after="0" w:afterAutospacing="0" w:line="360" w:lineRule="auto"/>
                              <w:rPr>
                                <w:rFonts w:ascii="Castledown" w:hAnsi="Castledown" w:cs="Arial"/>
                                <w:color w:val="000000"/>
                                <w:sz w:val="4"/>
                                <w:szCs w:val="20"/>
                              </w:rPr>
                            </w:pPr>
                          </w:p>
                          <w:p w:rsidR="007A0BBC" w:rsidRDefault="00F122F0" w:rsidP="0022189E">
                            <w:pPr>
                              <w:spacing w:line="276" w:lineRule="auto"/>
                              <w:rPr>
                                <w:rFonts w:ascii="Castledown" w:hAnsi="Castledown"/>
                                <w:color w:val="auto"/>
                                <w:sz w:val="20"/>
                                <w:szCs w:val="22"/>
                              </w:rPr>
                            </w:pPr>
                            <w:r>
                              <w:rPr>
                                <w:rFonts w:ascii="Castledown" w:hAnsi="Castledown"/>
                                <w:color w:val="auto"/>
                                <w:sz w:val="20"/>
                                <w:szCs w:val="22"/>
                              </w:rPr>
                              <w:t>We have started off well with our attendance this year. If you could continue to support us with sending your children into school we would really appreciate it. We have a new EWO (educational welfare officer) attached to the school who will be in contact with families who may need support in sending their child into school. Please remember to call the school if your child is sick and bring in a doctors note or prescription on your return. If you are off for any other reason, a leave of absence form needs to be filled in and can be obtained from Mrs Finnie in the office.</w:t>
                            </w:r>
                            <w:r w:rsidR="001532A7">
                              <w:rPr>
                                <w:rFonts w:ascii="Castledown" w:hAnsi="Castledown"/>
                                <w:color w:val="auto"/>
                                <w:sz w:val="20"/>
                                <w:szCs w:val="22"/>
                              </w:rPr>
                              <w:t xml:space="preserve">  </w:t>
                            </w:r>
                          </w:p>
                          <w:p w:rsidR="00F122F0" w:rsidRDefault="00F122F0" w:rsidP="0022189E">
                            <w:pPr>
                              <w:spacing w:line="276" w:lineRule="auto"/>
                              <w:rPr>
                                <w:rFonts w:ascii="Castledown" w:hAnsi="Castledown"/>
                                <w:color w:val="auto"/>
                                <w:sz w:val="20"/>
                                <w:szCs w:val="22"/>
                              </w:rPr>
                            </w:pPr>
                            <w:r>
                              <w:rPr>
                                <w:rFonts w:ascii="Castledown" w:hAnsi="Castledown"/>
                                <w:color w:val="auto"/>
                                <w:sz w:val="20"/>
                                <w:szCs w:val="22"/>
                              </w:rPr>
                              <w:t xml:space="preserve">It was great to see so many of you at the How to be successful in Year 1 and 6 events this week as well as during the art open morning for Year </w:t>
                            </w:r>
                            <w:r w:rsidR="00775D59">
                              <w:rPr>
                                <w:rFonts w:ascii="Castledown" w:hAnsi="Castledown"/>
                                <w:color w:val="auto"/>
                                <w:sz w:val="20"/>
                                <w:szCs w:val="22"/>
                              </w:rPr>
                              <w:t xml:space="preserve">1, 2, </w:t>
                            </w:r>
                            <w:r>
                              <w:rPr>
                                <w:rFonts w:ascii="Castledown" w:hAnsi="Castledown"/>
                                <w:color w:val="auto"/>
                                <w:sz w:val="20"/>
                                <w:szCs w:val="22"/>
                              </w:rPr>
                              <w:t xml:space="preserve">5 and 6. The children beam with pride when you look at their learning and we feel proud to be in partnership with you. Thank you. </w:t>
                            </w:r>
                          </w:p>
                          <w:p w:rsidR="00F122F0" w:rsidRDefault="00F122F0" w:rsidP="0022189E">
                            <w:pPr>
                              <w:spacing w:line="276" w:lineRule="auto"/>
                              <w:rPr>
                                <w:rFonts w:ascii="Castledown" w:hAnsi="Castledown"/>
                                <w:color w:val="auto"/>
                                <w:sz w:val="20"/>
                                <w:szCs w:val="22"/>
                              </w:rPr>
                            </w:pPr>
                            <w:r>
                              <w:rPr>
                                <w:rFonts w:ascii="Castledown" w:hAnsi="Castledown"/>
                                <w:color w:val="auto"/>
                                <w:sz w:val="20"/>
                                <w:szCs w:val="22"/>
                              </w:rPr>
                              <w:t>I look forward to seeing you at next weeks Year 2,3,4,and 5 How to be</w:t>
                            </w:r>
                            <w:bookmarkStart w:id="0" w:name="_GoBack"/>
                            <w:bookmarkEnd w:id="0"/>
                            <w:r>
                              <w:rPr>
                                <w:rFonts w:ascii="Castledown" w:hAnsi="Castledown"/>
                                <w:color w:val="auto"/>
                                <w:sz w:val="20"/>
                                <w:szCs w:val="22"/>
                              </w:rPr>
                              <w:t xml:space="preserve"> Successful sessions and wish you all a happy weekend.</w:t>
                            </w:r>
                          </w:p>
                          <w:p w:rsidR="004F585A" w:rsidRPr="005D3698" w:rsidRDefault="004F585A" w:rsidP="009C1660">
                            <w:pPr>
                              <w:spacing w:line="240" w:lineRule="auto"/>
                              <w:rPr>
                                <w:rFonts w:ascii="Castledown" w:hAnsi="Castledown"/>
                                <w:color w:val="auto"/>
                                <w:sz w:val="20"/>
                                <w:szCs w:val="22"/>
                              </w:rPr>
                            </w:pPr>
                            <w:r w:rsidRPr="005D3698">
                              <w:rPr>
                                <w:rFonts w:ascii="Castledown" w:hAnsi="Castledown"/>
                                <w:color w:val="auto"/>
                                <w:sz w:val="20"/>
                                <w:szCs w:val="22"/>
                              </w:rPr>
                              <w:t>Kind regards,</w:t>
                            </w:r>
                          </w:p>
                          <w:p w:rsidR="00780A16" w:rsidRDefault="007F5685" w:rsidP="002B079C">
                            <w:pPr>
                              <w:spacing w:line="240" w:lineRule="auto"/>
                              <w:rPr>
                                <w:rFonts w:ascii="Castledown" w:hAnsi="Castledown"/>
                                <w:color w:val="auto"/>
                                <w:sz w:val="20"/>
                                <w:szCs w:val="20"/>
                              </w:rPr>
                            </w:pPr>
                            <w:r w:rsidRPr="007F5685">
                              <w:rPr>
                                <w:rFonts w:ascii="Castledown" w:hAnsi="Castledown"/>
                                <w:noProof/>
                                <w:color w:val="auto"/>
                                <w:sz w:val="22"/>
                                <w:szCs w:val="22"/>
                                <w:lang w:val="en-GB" w:eastAsia="en-GB"/>
                              </w:rPr>
                              <w:drawing>
                                <wp:inline distT="0" distB="0" distL="0" distR="0" wp14:anchorId="1DF62D6A" wp14:editId="08390385">
                                  <wp:extent cx="723900" cy="52845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373" cy="544859"/>
                                          </a:xfrm>
                                          <a:prstGeom prst="rect">
                                            <a:avLst/>
                                          </a:prstGeom>
                                          <a:noFill/>
                                          <a:ln>
                                            <a:noFill/>
                                          </a:ln>
                                        </pic:spPr>
                                      </pic:pic>
                                    </a:graphicData>
                                  </a:graphic>
                                </wp:inline>
                              </w:drawing>
                            </w:r>
                            <w:r w:rsidR="008E55C7" w:rsidRPr="002B079C">
                              <w:rPr>
                                <w:rFonts w:ascii="Castledown" w:hAnsi="Castledown"/>
                                <w:color w:val="auto"/>
                                <w:sz w:val="20"/>
                                <w:szCs w:val="20"/>
                              </w:rPr>
                              <w:t xml:space="preserve"> </w:t>
                            </w:r>
                          </w:p>
                          <w:p w:rsidR="00E54BDF" w:rsidRDefault="005C417A" w:rsidP="00E54BDF">
                            <w:pPr>
                              <w:spacing w:line="240" w:lineRule="auto"/>
                              <w:rPr>
                                <w:rFonts w:ascii="Castledown" w:hAnsi="Castledown"/>
                                <w:color w:val="auto"/>
                                <w:sz w:val="20"/>
                                <w:szCs w:val="20"/>
                              </w:rPr>
                            </w:pPr>
                            <w:r w:rsidRPr="002B079C">
                              <w:rPr>
                                <w:rFonts w:ascii="Castledown" w:hAnsi="Castledown"/>
                                <w:color w:val="auto"/>
                                <w:sz w:val="20"/>
                                <w:szCs w:val="20"/>
                              </w:rPr>
                              <w:t>Mr.</w:t>
                            </w:r>
                            <w:r w:rsidR="00E54BDF">
                              <w:rPr>
                                <w:rFonts w:ascii="Castledown" w:hAnsi="Castledown"/>
                                <w:color w:val="auto"/>
                                <w:sz w:val="20"/>
                                <w:szCs w:val="20"/>
                              </w:rPr>
                              <w:t xml:space="preserve"> Matt Lecuyer</w:t>
                            </w:r>
                          </w:p>
                          <w:p w:rsidR="007D60F4" w:rsidRDefault="00E54BDF" w:rsidP="00F122F0">
                            <w:pPr>
                              <w:spacing w:line="240" w:lineRule="auto"/>
                            </w:pPr>
                            <w:r>
                              <w:rPr>
                                <w:rFonts w:ascii="Castledown" w:hAnsi="Castledown"/>
                                <w:color w:val="auto"/>
                                <w:sz w:val="20"/>
                                <w:szCs w:val="20"/>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D5189" id="_x0000_t202" coordsize="21600,21600" o:spt="202" path="m,l,21600r21600,l21600,xe">
                <v:stroke joinstyle="miter"/>
                <v:path gradientshapeok="t" o:connecttype="rect"/>
              </v:shapetype>
              <v:shape id="_x0000_s1028" type="#_x0000_t202" style="position:absolute;margin-left:-28.65pt;margin-top:-680.75pt;width:389.25pt;height:692.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" stroked="f">
                <v:textbox>
                  <w:txbxContent>
                    <w:p w:rsidR="00456183" w:rsidRDefault="00456183" w:rsidP="007A77AB">
                      <w:pPr>
                        <w:spacing w:line="10" w:lineRule="atLeast"/>
                        <w:rPr>
                          <w:rFonts w:ascii="Castledown" w:hAnsi="Castledown"/>
                          <w:color w:val="auto"/>
                          <w:sz w:val="18"/>
                          <w:szCs w:val="18"/>
                        </w:rPr>
                      </w:pPr>
                    </w:p>
                    <w:p w:rsidR="007A0BBC" w:rsidRDefault="007A0BBC" w:rsidP="007A77AB">
                      <w:pPr>
                        <w:spacing w:line="10" w:lineRule="atLeast"/>
                        <w:rPr>
                          <w:rFonts w:ascii="Castledown" w:hAnsi="Castledown"/>
                          <w:color w:val="auto"/>
                          <w:sz w:val="18"/>
                          <w:szCs w:val="18"/>
                        </w:rPr>
                      </w:pPr>
                    </w:p>
                    <w:p w:rsidR="00254A2C" w:rsidRDefault="004B03FD" w:rsidP="007A77AB">
                      <w:pPr>
                        <w:spacing w:line="10" w:lineRule="atLeast"/>
                        <w:rPr>
                          <w:rFonts w:ascii="Castledown" w:hAnsi="Castledown"/>
                          <w:color w:val="auto"/>
                          <w:sz w:val="20"/>
                          <w:szCs w:val="22"/>
                        </w:rPr>
                      </w:pPr>
                      <w:r>
                        <w:rPr>
                          <w:rFonts w:ascii="Castledown" w:hAnsi="Castledown"/>
                          <w:color w:val="auto"/>
                          <w:sz w:val="20"/>
                          <w:szCs w:val="22"/>
                        </w:rPr>
                        <w:t xml:space="preserve">Dear </w:t>
                      </w:r>
                      <w:r w:rsidR="00AE25E9" w:rsidRPr="005D3698">
                        <w:rPr>
                          <w:rFonts w:ascii="Castledown" w:hAnsi="Castledown"/>
                          <w:color w:val="auto"/>
                          <w:sz w:val="20"/>
                          <w:szCs w:val="22"/>
                        </w:rPr>
                        <w:t>Mums, Dads and Carers,</w:t>
                      </w:r>
                    </w:p>
                    <w:p w:rsidR="0022189E" w:rsidRPr="0022189E" w:rsidRDefault="007A0BBC" w:rsidP="0022189E">
                      <w:pPr>
                        <w:spacing w:line="276" w:lineRule="auto"/>
                        <w:rPr>
                          <w:rFonts w:ascii="Castledown" w:hAnsi="Castledown"/>
                          <w:color w:val="auto"/>
                          <w:sz w:val="10"/>
                          <w:szCs w:val="22"/>
                        </w:rPr>
                      </w:pPr>
                      <w:r>
                        <w:rPr>
                          <w:rFonts w:ascii="Castledown" w:hAnsi="Castledown"/>
                          <w:color w:val="auto"/>
                          <w:sz w:val="20"/>
                          <w:szCs w:val="22"/>
                        </w:rPr>
                        <w:t xml:space="preserve">This week in assembly we have been looking at how to make ourselves more focused and leaders of our own learning. </w:t>
                      </w:r>
                      <w:r w:rsidR="001532A7">
                        <w:rPr>
                          <w:rFonts w:ascii="Castledown" w:hAnsi="Castledown"/>
                          <w:color w:val="auto"/>
                          <w:sz w:val="20"/>
                          <w:szCs w:val="22"/>
                        </w:rPr>
                        <w:t>The children were introduced to “The 7 habits of happy</w:t>
                      </w:r>
                      <w:r w:rsidR="0022189E">
                        <w:rPr>
                          <w:rFonts w:ascii="Castledown" w:hAnsi="Castledown"/>
                          <w:color w:val="auto"/>
                          <w:sz w:val="20"/>
                          <w:szCs w:val="22"/>
                        </w:rPr>
                        <w:t xml:space="preserve"> children</w:t>
                      </w:r>
                      <w:r w:rsidR="001532A7">
                        <w:rPr>
                          <w:rFonts w:ascii="Castledown" w:hAnsi="Castledown"/>
                          <w:color w:val="auto"/>
                          <w:sz w:val="20"/>
                          <w:szCs w:val="22"/>
                        </w:rPr>
                        <w:t>.</w:t>
                      </w:r>
                      <w:r w:rsidR="0022189E">
                        <w:rPr>
                          <w:rFonts w:ascii="Castledown" w:hAnsi="Castledown"/>
                          <w:color w:val="auto"/>
                          <w:sz w:val="20"/>
                          <w:szCs w:val="22"/>
                        </w:rPr>
                        <w:t>”</w:t>
                      </w:r>
                      <w:r w:rsidR="0022189E" w:rsidRPr="0022189E">
                        <w:rPr>
                          <w:rFonts w:ascii="Castledown" w:hAnsi="Castledown" w:cs="Arial"/>
                          <w:color w:val="000000"/>
                          <w:sz w:val="20"/>
                          <w:szCs w:val="20"/>
                        </w:rPr>
                        <w:t xml:space="preserve"> The habits speak to emotions, strengths,</w:t>
                      </w:r>
                      <w:r w:rsidR="0022189E" w:rsidRPr="0022189E">
                        <w:rPr>
                          <w:rFonts w:ascii="Calibri" w:hAnsi="Calibri" w:cs="Calibri"/>
                          <w:color w:val="000000"/>
                          <w:sz w:val="20"/>
                          <w:szCs w:val="20"/>
                        </w:rPr>
                        <w:t> </w:t>
                      </w:r>
                      <w:r w:rsidR="0022189E" w:rsidRPr="0022189E">
                        <w:rPr>
                          <w:rFonts w:ascii="Castledown" w:hAnsi="Castledown" w:cs="Arial"/>
                          <w:color w:val="000000"/>
                          <w:sz w:val="20"/>
                          <w:szCs w:val="20"/>
                        </w:rPr>
                        <w:t>friendships, meaning, and accomplishment.</w:t>
                      </w:r>
                      <w:r w:rsidR="0022189E" w:rsidRPr="0022189E">
                        <w:rPr>
                          <w:rFonts w:ascii="Calibri" w:hAnsi="Calibri" w:cs="Calibri"/>
                          <w:color w:val="000000"/>
                          <w:sz w:val="20"/>
                          <w:szCs w:val="20"/>
                        </w:rPr>
                        <w:t> </w:t>
                      </w:r>
                    </w:p>
                    <w:p w:rsidR="0022189E" w:rsidRDefault="0022189E" w:rsidP="00F122F0">
                      <w:pPr>
                        <w:pStyle w:val="NormalWeb"/>
                        <w:spacing w:before="0" w:beforeAutospacing="0" w:after="0" w:afterAutospacing="0" w:line="276" w:lineRule="auto"/>
                        <w:rPr>
                          <w:rFonts w:ascii="Castledown" w:hAnsi="Castledown" w:cs="Arial"/>
                          <w:color w:val="000000"/>
                          <w:sz w:val="20"/>
                          <w:szCs w:val="20"/>
                        </w:rPr>
                      </w:pPr>
                      <w:r>
                        <w:rPr>
                          <w:rFonts w:ascii="Castledown" w:hAnsi="Castledown" w:cs="Arial"/>
                          <w:color w:val="000000"/>
                          <w:sz w:val="20"/>
                          <w:szCs w:val="20"/>
                        </w:rPr>
                        <w:t>The habits develop</w:t>
                      </w:r>
                      <w:r w:rsidRPr="0022189E">
                        <w:rPr>
                          <w:rFonts w:ascii="Castledown" w:hAnsi="Castledown" w:cs="Arial"/>
                          <w:color w:val="000000"/>
                          <w:sz w:val="20"/>
                          <w:szCs w:val="20"/>
                        </w:rPr>
                        <w:t xml:space="preserve"> the essential life skills and characteristics students need</w:t>
                      </w:r>
                      <w:r w:rsidRPr="0022189E">
                        <w:rPr>
                          <w:rFonts w:ascii="Calibri" w:hAnsi="Calibri" w:cs="Calibri"/>
                          <w:color w:val="000000"/>
                          <w:sz w:val="20"/>
                          <w:szCs w:val="20"/>
                        </w:rPr>
                        <w:t> </w:t>
                      </w:r>
                      <w:r w:rsidRPr="0022189E">
                        <w:rPr>
                          <w:rFonts w:ascii="Castledown" w:hAnsi="Castledown" w:cs="Arial"/>
                          <w:color w:val="000000"/>
                          <w:sz w:val="20"/>
                          <w:szCs w:val="20"/>
                        </w:rPr>
                        <w:t>to thrive in the 21st century.</w:t>
                      </w:r>
                      <w:r w:rsidRPr="0022189E">
                        <w:rPr>
                          <w:rFonts w:ascii="Calibri" w:hAnsi="Calibri" w:cs="Calibri"/>
                          <w:color w:val="000000"/>
                          <w:sz w:val="20"/>
                          <w:szCs w:val="20"/>
                        </w:rPr>
                        <w:t> </w:t>
                      </w:r>
                      <w:r>
                        <w:rPr>
                          <w:rFonts w:ascii="Castledown" w:hAnsi="Castledown" w:cs="Arial"/>
                          <w:color w:val="000000"/>
                          <w:sz w:val="20"/>
                          <w:szCs w:val="20"/>
                        </w:rPr>
                        <w:t>They are d</w:t>
                      </w:r>
                      <w:r w:rsidRPr="0022189E">
                        <w:rPr>
                          <w:rFonts w:ascii="Castledown" w:hAnsi="Castledown" w:cs="Arial"/>
                          <w:color w:val="000000"/>
                          <w:sz w:val="20"/>
                          <w:szCs w:val="20"/>
                        </w:rPr>
                        <w:t>esigned to be integrated into a</w:t>
                      </w:r>
                      <w:r w:rsidRPr="0022189E">
                        <w:rPr>
                          <w:rFonts w:ascii="Calibri" w:hAnsi="Calibri" w:cs="Calibri"/>
                          <w:color w:val="000000"/>
                          <w:sz w:val="20"/>
                          <w:szCs w:val="20"/>
                        </w:rPr>
                        <w:t> </w:t>
                      </w:r>
                      <w:r w:rsidRPr="0022189E">
                        <w:rPr>
                          <w:rFonts w:ascii="Castledown" w:hAnsi="Castledown" w:cs="Arial"/>
                          <w:color w:val="000000"/>
                          <w:sz w:val="20"/>
                          <w:szCs w:val="20"/>
                        </w:rPr>
                        <w:t>school</w:t>
                      </w:r>
                      <w:r w:rsidRPr="0022189E">
                        <w:rPr>
                          <w:rFonts w:ascii="Castledown" w:hAnsi="Castledown" w:cs="Castledown"/>
                          <w:color w:val="000000"/>
                          <w:sz w:val="20"/>
                          <w:szCs w:val="20"/>
                        </w:rPr>
                        <w:t>’</w:t>
                      </w:r>
                      <w:r w:rsidRPr="0022189E">
                        <w:rPr>
                          <w:rFonts w:ascii="Castledown" w:hAnsi="Castledown" w:cs="Arial"/>
                          <w:color w:val="000000"/>
                          <w:sz w:val="20"/>
                          <w:szCs w:val="20"/>
                        </w:rPr>
                        <w:t>s academic</w:t>
                      </w:r>
                      <w:r w:rsidRPr="0022189E">
                        <w:rPr>
                          <w:rFonts w:ascii="Calibri" w:hAnsi="Calibri" w:cs="Calibri"/>
                          <w:color w:val="000000"/>
                          <w:sz w:val="20"/>
                          <w:szCs w:val="20"/>
                        </w:rPr>
                        <w:t> </w:t>
                      </w:r>
                      <w:r w:rsidRPr="0022189E">
                        <w:rPr>
                          <w:rFonts w:ascii="Castledown" w:hAnsi="Castledown" w:cs="Arial"/>
                          <w:color w:val="000000"/>
                          <w:sz w:val="20"/>
                          <w:szCs w:val="20"/>
                        </w:rPr>
                        <w:t>core curriculum</w:t>
                      </w:r>
                      <w:r>
                        <w:rPr>
                          <w:rFonts w:ascii="Castledown" w:hAnsi="Castledown" w:cs="Arial"/>
                          <w:color w:val="000000"/>
                          <w:sz w:val="20"/>
                          <w:szCs w:val="20"/>
                        </w:rPr>
                        <w:t xml:space="preserve"> and child’s home life</w:t>
                      </w:r>
                      <w:r w:rsidR="00F122F0">
                        <w:rPr>
                          <w:rFonts w:ascii="Castledown" w:hAnsi="Castledown" w:cs="Arial"/>
                          <w:color w:val="000000"/>
                          <w:sz w:val="20"/>
                          <w:szCs w:val="20"/>
                        </w:rPr>
                        <w:t xml:space="preserve">. We will be looking at a different habit each week and practise them in school. </w:t>
                      </w:r>
                      <w:r>
                        <w:rPr>
                          <w:rFonts w:ascii="Castledown" w:hAnsi="Castledown" w:cs="Arial"/>
                          <w:color w:val="000000"/>
                          <w:sz w:val="20"/>
                          <w:szCs w:val="20"/>
                        </w:rPr>
                        <w:t>The 7 habits are as follows:</w:t>
                      </w:r>
                    </w:p>
                    <w:p w:rsidR="00F122F0" w:rsidRDefault="00F122F0" w:rsidP="00F122F0">
                      <w:pPr>
                        <w:pStyle w:val="NormalWeb"/>
                        <w:spacing w:before="0" w:beforeAutospacing="0" w:after="0" w:afterAutospacing="0" w:line="276" w:lineRule="auto"/>
                        <w:rPr>
                          <w:rFonts w:ascii="Castledown" w:hAnsi="Castledown" w:cs="Arial"/>
                          <w:color w:val="000000"/>
                          <w:sz w:val="20"/>
                          <w:szCs w:val="20"/>
                        </w:rPr>
                      </w:pP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1.</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Be</w:t>
                      </w:r>
                      <w:r w:rsidRPr="0022189E">
                        <w:rPr>
                          <w:rStyle w:val="apple-converted-space"/>
                          <w:rFonts w:ascii="Calibri" w:hAnsi="Calibri" w:cs="Calibri"/>
                          <w:b/>
                          <w:bCs/>
                          <w:color w:val="FF0000"/>
                          <w:sz w:val="20"/>
                          <w:szCs w:val="20"/>
                        </w:rPr>
                        <w:t> </w:t>
                      </w:r>
                      <w:r w:rsidRPr="0022189E">
                        <w:rPr>
                          <w:rFonts w:ascii="Castledown" w:hAnsi="Castledown" w:cs="Arial"/>
                          <w:color w:val="FF0000"/>
                          <w:sz w:val="20"/>
                          <w:szCs w:val="20"/>
                        </w:rPr>
                        <w:t>P</w:t>
                      </w:r>
                      <w:r w:rsidRPr="0022189E">
                        <w:rPr>
                          <w:rStyle w:val="Strong"/>
                          <w:rFonts w:ascii="Castledown" w:hAnsi="Castledown" w:cs="Arial"/>
                          <w:color w:val="FF0000"/>
                          <w:sz w:val="20"/>
                          <w:szCs w:val="20"/>
                        </w:rPr>
                        <w:t>roactive</w:t>
                      </w:r>
                      <w:r w:rsidRPr="0022189E">
                        <w:rPr>
                          <w:rFonts w:ascii="Calibri" w:hAnsi="Calibri" w:cs="Calibri"/>
                          <w:color w:val="FF0000"/>
                          <w:sz w:val="20"/>
                          <w:szCs w:val="20"/>
                        </w:rPr>
                        <w:t> </w:t>
                      </w:r>
                      <w:r w:rsidRPr="0022189E">
                        <w:rPr>
                          <w:rFonts w:ascii="Castledown" w:hAnsi="Castledown" w:cs="Arial"/>
                          <w:color w:val="000000"/>
                          <w:sz w:val="20"/>
                          <w:szCs w:val="20"/>
                        </w:rPr>
                        <w:t>- Manage feelings and stay</w:t>
                      </w:r>
                      <w:r w:rsidRPr="0022189E">
                        <w:rPr>
                          <w:rFonts w:ascii="Calibri" w:hAnsi="Calibri" w:cs="Calibri"/>
                          <w:color w:val="000000"/>
                          <w:sz w:val="20"/>
                          <w:szCs w:val="20"/>
                        </w:rPr>
                        <w:t> </w:t>
                      </w:r>
                      <w:r w:rsidRPr="0022189E">
                        <w:rPr>
                          <w:rFonts w:ascii="Castledown" w:hAnsi="Castledown" w:cs="Arial"/>
                          <w:color w:val="000000"/>
                          <w:sz w:val="20"/>
                          <w:szCs w:val="20"/>
                        </w:rPr>
                        <w:t>optimistic.</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2.</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Begin with the End in Mind</w:t>
                      </w:r>
                      <w:r w:rsidRPr="0022189E">
                        <w:rPr>
                          <w:rFonts w:ascii="Calibri" w:hAnsi="Calibri" w:cs="Calibri"/>
                          <w:color w:val="FF0000"/>
                          <w:sz w:val="20"/>
                          <w:szCs w:val="20"/>
                        </w:rPr>
                        <w:t> </w:t>
                      </w:r>
                      <w:r w:rsidRPr="0022189E">
                        <w:rPr>
                          <w:rFonts w:ascii="Castledown" w:hAnsi="Castledown" w:cs="Arial"/>
                          <w:color w:val="000000"/>
                          <w:sz w:val="20"/>
                          <w:szCs w:val="20"/>
                        </w:rPr>
                        <w:t>- Anticipate the good,</w:t>
                      </w:r>
                      <w:r w:rsidRPr="0022189E">
                        <w:rPr>
                          <w:rFonts w:ascii="Calibri" w:hAnsi="Calibri" w:cs="Calibri"/>
                          <w:color w:val="000000"/>
                          <w:sz w:val="20"/>
                          <w:szCs w:val="20"/>
                        </w:rPr>
                        <w:t> </w:t>
                      </w:r>
                      <w:r w:rsidRPr="0022189E">
                        <w:rPr>
                          <w:rFonts w:ascii="Castledown" w:hAnsi="Castledown" w:cs="Arial"/>
                          <w:color w:val="000000"/>
                          <w:sz w:val="20"/>
                          <w:szCs w:val="20"/>
                        </w:rPr>
                        <w:t>persist,</w:t>
                      </w:r>
                      <w:r w:rsidRPr="0022189E">
                        <w:rPr>
                          <w:rFonts w:ascii="Calibri" w:hAnsi="Calibri" w:cs="Calibri"/>
                          <w:color w:val="000000"/>
                          <w:sz w:val="20"/>
                          <w:szCs w:val="20"/>
                        </w:rPr>
                        <w:t> </w:t>
                      </w:r>
                      <w:r w:rsidRPr="0022189E">
                        <w:rPr>
                          <w:rFonts w:ascii="Castledown" w:hAnsi="Castledown" w:cs="Arial"/>
                          <w:color w:val="000000"/>
                          <w:sz w:val="20"/>
                          <w:szCs w:val="20"/>
                        </w:rPr>
                        <w:t>and be</w:t>
                      </w:r>
                      <w:r w:rsidRPr="0022189E">
                        <w:rPr>
                          <w:rFonts w:ascii="Calibri" w:hAnsi="Calibri" w:cs="Calibri"/>
                          <w:color w:val="000000"/>
                          <w:sz w:val="20"/>
                          <w:szCs w:val="20"/>
                        </w:rPr>
                        <w:t> </w:t>
                      </w:r>
                      <w:hyperlink r:id="rId9" w:tooltip="Psychology Today looks at resilient" w:history="1">
                        <w:r w:rsidRPr="0022189E">
                          <w:rPr>
                            <w:rStyle w:val="Hyperlink"/>
                            <w:rFonts w:ascii="Castledown" w:eastAsiaTheme="majorEastAsia" w:hAnsi="Castledown" w:cs="Arial"/>
                            <w:color w:val="000000"/>
                            <w:sz w:val="20"/>
                            <w:szCs w:val="20"/>
                          </w:rPr>
                          <w:t>resilient</w:t>
                        </w:r>
                      </w:hyperlink>
                      <w:r w:rsidRPr="0022189E">
                        <w:rPr>
                          <w:rFonts w:ascii="Castledown" w:hAnsi="Castledown" w:cs="Arial"/>
                          <w:color w:val="000000"/>
                          <w:sz w:val="20"/>
                          <w:szCs w:val="20"/>
                        </w:rPr>
                        <w: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3.</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Put First Things First</w:t>
                      </w:r>
                      <w:r w:rsidRPr="0022189E">
                        <w:rPr>
                          <w:rFonts w:ascii="Calibri" w:hAnsi="Calibri" w:cs="Calibri"/>
                          <w:color w:val="FF0000"/>
                          <w:sz w:val="20"/>
                          <w:szCs w:val="20"/>
                        </w:rPr>
                        <w:t> </w:t>
                      </w:r>
                      <w:r w:rsidRPr="0022189E">
                        <w:rPr>
                          <w:rFonts w:ascii="Castledown" w:hAnsi="Castledown" w:cs="Arial"/>
                          <w:color w:val="000000"/>
                          <w:sz w:val="20"/>
                          <w:szCs w:val="20"/>
                        </w:rPr>
                        <w:t>- Prioritize</w:t>
                      </w:r>
                      <w:r w:rsidRPr="0022189E">
                        <w:rPr>
                          <w:rFonts w:ascii="Calibri" w:hAnsi="Calibri" w:cs="Calibri"/>
                          <w:color w:val="000000"/>
                          <w:sz w:val="20"/>
                          <w:szCs w:val="20"/>
                        </w:rPr>
                        <w:t> </w:t>
                      </w:r>
                      <w:r w:rsidRPr="0022189E">
                        <w:rPr>
                          <w:rFonts w:ascii="Castledown" w:hAnsi="Castledown" w:cs="Arial"/>
                          <w:color w:val="000000"/>
                          <w:sz w:val="20"/>
                          <w:szCs w:val="20"/>
                        </w:rPr>
                        <w:t>positive choices, plans and</w:t>
                      </w:r>
                      <w:r w:rsidRPr="0022189E">
                        <w:rPr>
                          <w:rFonts w:ascii="Calibri" w:hAnsi="Calibri" w:cs="Calibri"/>
                          <w:color w:val="000000"/>
                          <w:sz w:val="20"/>
                          <w:szCs w:val="20"/>
                        </w:rPr>
                        <w:t> </w:t>
                      </w:r>
                      <w:r w:rsidRPr="0022189E">
                        <w:rPr>
                          <w:rFonts w:ascii="Castledown" w:hAnsi="Castledown" w:cs="Arial"/>
                          <w:color w:val="000000"/>
                          <w:sz w:val="20"/>
                          <w:szCs w:val="20"/>
                        </w:rPr>
                        <w:t>accomplishment.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4</w:t>
                      </w:r>
                      <w:r w:rsidRPr="0022189E">
                        <w:rPr>
                          <w:rStyle w:val="Strong"/>
                          <w:rFonts w:ascii="Castledown" w:hAnsi="Castledown" w:cs="Arial"/>
                          <w:color w:val="000000"/>
                          <w:sz w:val="20"/>
                          <w:szCs w:val="20"/>
                        </w:rPr>
                        <w:t xml:space="preserve">. </w:t>
                      </w:r>
                      <w:r w:rsidRPr="0022189E">
                        <w:rPr>
                          <w:rStyle w:val="Strong"/>
                          <w:rFonts w:ascii="Castledown" w:hAnsi="Castledown" w:cs="Arial"/>
                          <w:color w:val="FF0000"/>
                          <w:sz w:val="20"/>
                          <w:szCs w:val="20"/>
                        </w:rPr>
                        <w:t>Think Win-Win</w:t>
                      </w:r>
                      <w:r w:rsidRPr="0022189E">
                        <w:rPr>
                          <w:rFonts w:ascii="Calibri" w:hAnsi="Calibri" w:cs="Calibri"/>
                          <w:color w:val="FF0000"/>
                          <w:sz w:val="20"/>
                          <w:szCs w:val="20"/>
                        </w:rPr>
                        <w:t> </w:t>
                      </w:r>
                      <w:r w:rsidRPr="0022189E">
                        <w:rPr>
                          <w:rFonts w:ascii="Castledown" w:hAnsi="Castledown" w:cs="Arial"/>
                          <w:color w:val="000000"/>
                          <w:sz w:val="20"/>
                          <w:szCs w:val="20"/>
                        </w:rPr>
                        <w:t>- Adopt a growth mindset.</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5.</w:t>
                      </w:r>
                      <w:r w:rsidRPr="0022189E">
                        <w:rPr>
                          <w:rStyle w:val="apple-converted-space"/>
                          <w:rFonts w:ascii="Calibri" w:hAnsi="Calibri" w:cs="Calibri"/>
                          <w:b/>
                          <w:bCs/>
                          <w:color w:val="000000"/>
                          <w:sz w:val="20"/>
                          <w:szCs w:val="20"/>
                        </w:rPr>
                        <w:t> </w:t>
                      </w:r>
                      <w:r w:rsidRPr="0022189E">
                        <w:rPr>
                          <w:rStyle w:val="Strong"/>
                          <w:rFonts w:ascii="Castledown" w:hAnsi="Castledown" w:cs="Arial"/>
                          <w:color w:val="FF0000"/>
                          <w:sz w:val="20"/>
                          <w:szCs w:val="20"/>
                        </w:rPr>
                        <w:t>Seek to Understand and Be Understood</w:t>
                      </w:r>
                      <w:r w:rsidRPr="0022189E">
                        <w:rPr>
                          <w:rStyle w:val="apple-converted-space"/>
                          <w:rFonts w:ascii="Calibri" w:hAnsi="Calibri" w:cs="Calibri"/>
                          <w:color w:val="FF0000"/>
                          <w:sz w:val="20"/>
                          <w:szCs w:val="20"/>
                        </w:rPr>
                        <w:t> </w:t>
                      </w:r>
                      <w:r w:rsidRPr="0022189E">
                        <w:rPr>
                          <w:rFonts w:ascii="Castledown" w:hAnsi="Castledown" w:cs="Arial"/>
                          <w:color w:val="000000"/>
                          <w:sz w:val="20"/>
                          <w:szCs w:val="20"/>
                        </w:rPr>
                        <w:t>- Manage feelings and be</w:t>
                      </w:r>
                      <w:r w:rsidRPr="0022189E">
                        <w:rPr>
                          <w:rFonts w:ascii="Calibri" w:hAnsi="Calibri" w:cs="Calibri"/>
                          <w:color w:val="000000"/>
                          <w:sz w:val="20"/>
                          <w:szCs w:val="20"/>
                        </w:rPr>
                        <w:t> </w:t>
                      </w:r>
                      <w:r w:rsidRPr="0022189E">
                        <w:rPr>
                          <w:rFonts w:ascii="Castledown" w:hAnsi="Castledown" w:cs="Arial"/>
                          <w:color w:val="000000"/>
                          <w:sz w:val="20"/>
                          <w:szCs w:val="20"/>
                        </w:rPr>
                        <w:t>empathetic.</w:t>
                      </w:r>
                    </w:p>
                    <w:p w:rsidR="0022189E" w:rsidRPr="0022189E" w:rsidRDefault="0022189E" w:rsidP="0022189E">
                      <w:pPr>
                        <w:pStyle w:val="NormalWeb"/>
                        <w:spacing w:before="0" w:beforeAutospacing="0" w:after="0" w:afterAutospacing="0" w:line="360" w:lineRule="auto"/>
                        <w:rPr>
                          <w:rFonts w:ascii="Castledown" w:hAnsi="Castledown" w:cs="Arial"/>
                          <w:color w:val="000000"/>
                          <w:sz w:val="20"/>
                          <w:szCs w:val="20"/>
                        </w:rPr>
                      </w:pPr>
                      <w:r w:rsidRPr="0022189E">
                        <w:rPr>
                          <w:rFonts w:ascii="Castledown" w:hAnsi="Castledown" w:cs="Arial"/>
                          <w:color w:val="000000"/>
                          <w:sz w:val="20"/>
                          <w:szCs w:val="20"/>
                        </w:rPr>
                        <w:t>6.</w:t>
                      </w:r>
                      <w:r w:rsidRPr="0022189E">
                        <w:rPr>
                          <w:rStyle w:val="Strong"/>
                          <w:rFonts w:ascii="Calibri" w:hAnsi="Calibri" w:cs="Calibri"/>
                          <w:color w:val="000000"/>
                          <w:sz w:val="20"/>
                          <w:szCs w:val="20"/>
                        </w:rPr>
                        <w:t> </w:t>
                      </w:r>
                      <w:r w:rsidRPr="0022189E">
                        <w:rPr>
                          <w:rStyle w:val="Strong"/>
                          <w:rFonts w:ascii="Castledown" w:hAnsi="Castledown" w:cs="Arial"/>
                          <w:color w:val="FF0000"/>
                          <w:sz w:val="20"/>
                          <w:szCs w:val="20"/>
                        </w:rPr>
                        <w:t>Synergise</w:t>
                      </w:r>
                      <w:r w:rsidRPr="0022189E">
                        <w:rPr>
                          <w:rFonts w:ascii="Calibri" w:hAnsi="Calibri" w:cs="Calibri"/>
                          <w:color w:val="000000"/>
                          <w:sz w:val="20"/>
                          <w:szCs w:val="20"/>
                        </w:rPr>
                        <w:t> </w:t>
                      </w:r>
                      <w:r w:rsidRPr="0022189E">
                        <w:rPr>
                          <w:rFonts w:ascii="Castledown" w:hAnsi="Castledown" w:cs="Arial"/>
                          <w:color w:val="000000"/>
                          <w:sz w:val="20"/>
                          <w:szCs w:val="20"/>
                        </w:rPr>
                        <w:t>- Focus on strengths.</w:t>
                      </w:r>
                      <w:r w:rsidRPr="0022189E">
                        <w:rPr>
                          <w:rFonts w:ascii="Calibri" w:hAnsi="Calibri" w:cs="Calibri"/>
                          <w:color w:val="000000"/>
                          <w:sz w:val="20"/>
                          <w:szCs w:val="20"/>
                        </w:rPr>
                        <w:t> </w:t>
                      </w:r>
                    </w:p>
                    <w:p w:rsidR="0022189E" w:rsidRDefault="0022189E" w:rsidP="0022189E">
                      <w:pPr>
                        <w:pStyle w:val="NormalWeb"/>
                        <w:spacing w:before="0" w:beforeAutospacing="0" w:after="0" w:afterAutospacing="0" w:line="360" w:lineRule="auto"/>
                        <w:rPr>
                          <w:rFonts w:ascii="Castledown" w:hAnsi="Castledown" w:cs="Arial"/>
                          <w:color w:val="000000"/>
                          <w:sz w:val="4"/>
                          <w:szCs w:val="20"/>
                        </w:rPr>
                      </w:pPr>
                      <w:r w:rsidRPr="0022189E">
                        <w:rPr>
                          <w:rFonts w:ascii="Castledown" w:hAnsi="Castledown" w:cs="Arial"/>
                          <w:color w:val="000000"/>
                          <w:sz w:val="20"/>
                          <w:szCs w:val="20"/>
                        </w:rPr>
                        <w:t>7.</w:t>
                      </w:r>
                      <w:r w:rsidRPr="0022189E">
                        <w:rPr>
                          <w:rStyle w:val="apple-converted-space"/>
                          <w:rFonts w:ascii="Calibri" w:hAnsi="Calibri" w:cs="Calibri"/>
                          <w:color w:val="000000"/>
                          <w:sz w:val="20"/>
                          <w:szCs w:val="20"/>
                        </w:rPr>
                        <w:t> </w:t>
                      </w:r>
                      <w:r w:rsidRPr="0022189E">
                        <w:rPr>
                          <w:rStyle w:val="Strong"/>
                          <w:rFonts w:ascii="Castledown" w:hAnsi="Castledown" w:cs="Arial"/>
                          <w:color w:val="FF0000"/>
                          <w:sz w:val="20"/>
                          <w:szCs w:val="20"/>
                        </w:rPr>
                        <w:t>Sharpen the Saw</w:t>
                      </w:r>
                      <w:r w:rsidRPr="0022189E">
                        <w:rPr>
                          <w:rStyle w:val="apple-converted-space"/>
                          <w:rFonts w:ascii="Calibri" w:hAnsi="Calibri" w:cs="Calibri"/>
                          <w:color w:val="FF0000"/>
                          <w:sz w:val="20"/>
                          <w:szCs w:val="20"/>
                        </w:rPr>
                        <w:t> </w:t>
                      </w:r>
                      <w:r w:rsidRPr="0022189E">
                        <w:rPr>
                          <w:rFonts w:ascii="Castledown" w:hAnsi="Castledown" w:cs="Arial"/>
                          <w:color w:val="000000"/>
                          <w:sz w:val="20"/>
                          <w:szCs w:val="20"/>
                        </w:rPr>
                        <w:t>- Take care of self and others and find meaning and purpose.</w:t>
                      </w:r>
                    </w:p>
                    <w:p w:rsidR="00F122F0" w:rsidRPr="00F122F0" w:rsidRDefault="00F122F0" w:rsidP="0022189E">
                      <w:pPr>
                        <w:pStyle w:val="NormalWeb"/>
                        <w:spacing w:before="0" w:beforeAutospacing="0" w:after="0" w:afterAutospacing="0" w:line="360" w:lineRule="auto"/>
                        <w:rPr>
                          <w:rFonts w:ascii="Castledown" w:hAnsi="Castledown" w:cs="Arial"/>
                          <w:color w:val="000000"/>
                          <w:sz w:val="4"/>
                          <w:szCs w:val="20"/>
                        </w:rPr>
                      </w:pPr>
                    </w:p>
                    <w:p w:rsidR="007A0BBC" w:rsidRDefault="00F122F0" w:rsidP="0022189E">
                      <w:pPr>
                        <w:spacing w:line="276" w:lineRule="auto"/>
                        <w:rPr>
                          <w:rFonts w:ascii="Castledown" w:hAnsi="Castledown"/>
                          <w:color w:val="auto"/>
                          <w:sz w:val="20"/>
                          <w:szCs w:val="22"/>
                        </w:rPr>
                      </w:pPr>
                      <w:r>
                        <w:rPr>
                          <w:rFonts w:ascii="Castledown" w:hAnsi="Castledown"/>
                          <w:color w:val="auto"/>
                          <w:sz w:val="20"/>
                          <w:szCs w:val="22"/>
                        </w:rPr>
                        <w:t>We have started off well with our attendance this year. If you could continue to support us with sending your children into school we would really appreciate it. We have a new EWO (educational welfare officer) attached to the school who will be in contact with families who may need support in sending their child into school. Please remember to call the school if your child is sick and bring in a doctors note or prescription on your return. If you are off for any other reason, a leave of absence form needs to be filled in and can be obtained from Mrs Finnie in the office.</w:t>
                      </w:r>
                      <w:r w:rsidR="001532A7">
                        <w:rPr>
                          <w:rFonts w:ascii="Castledown" w:hAnsi="Castledown"/>
                          <w:color w:val="auto"/>
                          <w:sz w:val="20"/>
                          <w:szCs w:val="22"/>
                        </w:rPr>
                        <w:t xml:space="preserve">  </w:t>
                      </w:r>
                    </w:p>
                    <w:p w:rsidR="00F122F0" w:rsidRDefault="00F122F0" w:rsidP="0022189E">
                      <w:pPr>
                        <w:spacing w:line="276" w:lineRule="auto"/>
                        <w:rPr>
                          <w:rFonts w:ascii="Castledown" w:hAnsi="Castledown"/>
                          <w:color w:val="auto"/>
                          <w:sz w:val="20"/>
                          <w:szCs w:val="22"/>
                        </w:rPr>
                      </w:pPr>
                      <w:r>
                        <w:rPr>
                          <w:rFonts w:ascii="Castledown" w:hAnsi="Castledown"/>
                          <w:color w:val="auto"/>
                          <w:sz w:val="20"/>
                          <w:szCs w:val="22"/>
                        </w:rPr>
                        <w:t xml:space="preserve">It was great to see so many of you at the How to be successful in Year 1 and 6 events this week as well as during the art open morning for Year </w:t>
                      </w:r>
                      <w:r w:rsidR="00775D59">
                        <w:rPr>
                          <w:rFonts w:ascii="Castledown" w:hAnsi="Castledown"/>
                          <w:color w:val="auto"/>
                          <w:sz w:val="20"/>
                          <w:szCs w:val="22"/>
                        </w:rPr>
                        <w:t xml:space="preserve">1, 2, </w:t>
                      </w:r>
                      <w:r>
                        <w:rPr>
                          <w:rFonts w:ascii="Castledown" w:hAnsi="Castledown"/>
                          <w:color w:val="auto"/>
                          <w:sz w:val="20"/>
                          <w:szCs w:val="22"/>
                        </w:rPr>
                        <w:t xml:space="preserve">5 and 6. The children beam with pride when you look at their learning and we feel proud to be in partnership with you. Thank you. </w:t>
                      </w:r>
                    </w:p>
                    <w:p w:rsidR="00F122F0" w:rsidRDefault="00F122F0" w:rsidP="0022189E">
                      <w:pPr>
                        <w:spacing w:line="276" w:lineRule="auto"/>
                        <w:rPr>
                          <w:rFonts w:ascii="Castledown" w:hAnsi="Castledown"/>
                          <w:color w:val="auto"/>
                          <w:sz w:val="20"/>
                          <w:szCs w:val="22"/>
                        </w:rPr>
                      </w:pPr>
                      <w:r>
                        <w:rPr>
                          <w:rFonts w:ascii="Castledown" w:hAnsi="Castledown"/>
                          <w:color w:val="auto"/>
                          <w:sz w:val="20"/>
                          <w:szCs w:val="22"/>
                        </w:rPr>
                        <w:t>I look forward to seeing you at next weeks Year 2,3,4,and 5 How to be</w:t>
                      </w:r>
                      <w:bookmarkStart w:id="1" w:name="_GoBack"/>
                      <w:bookmarkEnd w:id="1"/>
                      <w:r>
                        <w:rPr>
                          <w:rFonts w:ascii="Castledown" w:hAnsi="Castledown"/>
                          <w:color w:val="auto"/>
                          <w:sz w:val="20"/>
                          <w:szCs w:val="22"/>
                        </w:rPr>
                        <w:t xml:space="preserve"> Successful sessions and wish you all a happy weekend.</w:t>
                      </w:r>
                    </w:p>
                    <w:p w:rsidR="004F585A" w:rsidRPr="005D3698" w:rsidRDefault="004F585A" w:rsidP="009C1660">
                      <w:pPr>
                        <w:spacing w:line="240" w:lineRule="auto"/>
                        <w:rPr>
                          <w:rFonts w:ascii="Castledown" w:hAnsi="Castledown"/>
                          <w:color w:val="auto"/>
                          <w:sz w:val="20"/>
                          <w:szCs w:val="22"/>
                        </w:rPr>
                      </w:pPr>
                      <w:r w:rsidRPr="005D3698">
                        <w:rPr>
                          <w:rFonts w:ascii="Castledown" w:hAnsi="Castledown"/>
                          <w:color w:val="auto"/>
                          <w:sz w:val="20"/>
                          <w:szCs w:val="22"/>
                        </w:rPr>
                        <w:t>Kind regards,</w:t>
                      </w:r>
                    </w:p>
                    <w:p w:rsidR="00780A16" w:rsidRDefault="007F5685" w:rsidP="002B079C">
                      <w:pPr>
                        <w:spacing w:line="240" w:lineRule="auto"/>
                        <w:rPr>
                          <w:rFonts w:ascii="Castledown" w:hAnsi="Castledown"/>
                          <w:color w:val="auto"/>
                          <w:sz w:val="20"/>
                          <w:szCs w:val="20"/>
                        </w:rPr>
                      </w:pPr>
                      <w:r w:rsidRPr="007F5685">
                        <w:rPr>
                          <w:rFonts w:ascii="Castledown" w:hAnsi="Castledown"/>
                          <w:noProof/>
                          <w:color w:val="auto"/>
                          <w:sz w:val="22"/>
                          <w:szCs w:val="22"/>
                          <w:lang w:val="en-GB" w:eastAsia="en-GB"/>
                        </w:rPr>
                        <w:drawing>
                          <wp:inline distT="0" distB="0" distL="0" distR="0" wp14:anchorId="1DF62D6A" wp14:editId="08390385">
                            <wp:extent cx="723900" cy="52845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373" cy="544859"/>
                                    </a:xfrm>
                                    <a:prstGeom prst="rect">
                                      <a:avLst/>
                                    </a:prstGeom>
                                    <a:noFill/>
                                    <a:ln>
                                      <a:noFill/>
                                    </a:ln>
                                  </pic:spPr>
                                </pic:pic>
                              </a:graphicData>
                            </a:graphic>
                          </wp:inline>
                        </w:drawing>
                      </w:r>
                      <w:r w:rsidR="008E55C7" w:rsidRPr="002B079C">
                        <w:rPr>
                          <w:rFonts w:ascii="Castledown" w:hAnsi="Castledown"/>
                          <w:color w:val="auto"/>
                          <w:sz w:val="20"/>
                          <w:szCs w:val="20"/>
                        </w:rPr>
                        <w:t xml:space="preserve"> </w:t>
                      </w:r>
                    </w:p>
                    <w:p w:rsidR="00E54BDF" w:rsidRDefault="005C417A" w:rsidP="00E54BDF">
                      <w:pPr>
                        <w:spacing w:line="240" w:lineRule="auto"/>
                        <w:rPr>
                          <w:rFonts w:ascii="Castledown" w:hAnsi="Castledown"/>
                          <w:color w:val="auto"/>
                          <w:sz w:val="20"/>
                          <w:szCs w:val="20"/>
                        </w:rPr>
                      </w:pPr>
                      <w:r w:rsidRPr="002B079C">
                        <w:rPr>
                          <w:rFonts w:ascii="Castledown" w:hAnsi="Castledown"/>
                          <w:color w:val="auto"/>
                          <w:sz w:val="20"/>
                          <w:szCs w:val="20"/>
                        </w:rPr>
                        <w:t>Mr.</w:t>
                      </w:r>
                      <w:r w:rsidR="00E54BDF">
                        <w:rPr>
                          <w:rFonts w:ascii="Castledown" w:hAnsi="Castledown"/>
                          <w:color w:val="auto"/>
                          <w:sz w:val="20"/>
                          <w:szCs w:val="20"/>
                        </w:rPr>
                        <w:t xml:space="preserve"> Matt Lecuyer</w:t>
                      </w:r>
                    </w:p>
                    <w:p w:rsidR="007D60F4" w:rsidRDefault="00E54BDF" w:rsidP="00F122F0">
                      <w:pPr>
                        <w:spacing w:line="240" w:lineRule="auto"/>
                      </w:pPr>
                      <w:r>
                        <w:rPr>
                          <w:rFonts w:ascii="Castledown" w:hAnsi="Castledown"/>
                          <w:color w:val="auto"/>
                          <w:sz w:val="20"/>
                          <w:szCs w:val="20"/>
                        </w:rPr>
                        <w:t>Headteacher</w:t>
                      </w:r>
                    </w:p>
                  </w:txbxContent>
                </v:textbox>
              </v:shape>
            </w:pict>
          </mc:Fallback>
        </mc:AlternateContent>
      </w:r>
    </w:p>
    <w:sectPr w:rsidR="00BB0FE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02FF" w:usb1="4000E47F" w:usb2="00000029" w:usb3="00000000" w:csb0="0000019F" w:csb1="00000000"/>
  </w:font>
  <w:font w:name="Castledown">
    <w:panose1 w:val="02000506000000020003"/>
    <w:charset w:val="00"/>
    <w:family w:val="modern"/>
    <w:notTrueType/>
    <w:pitch w:val="variable"/>
    <w:sig w:usb0="800000AF" w:usb1="500024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5C7"/>
    <w:multiLevelType w:val="hybridMultilevel"/>
    <w:tmpl w:val="11681FE6"/>
    <w:lvl w:ilvl="0" w:tplc="AC0A98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A1D52"/>
    <w:multiLevelType w:val="hybridMultilevel"/>
    <w:tmpl w:val="28E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1507E"/>
    <w:multiLevelType w:val="hybridMultilevel"/>
    <w:tmpl w:val="914A6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AD"/>
    <w:rsid w:val="00007C59"/>
    <w:rsid w:val="00036D0D"/>
    <w:rsid w:val="0004313A"/>
    <w:rsid w:val="000C7854"/>
    <w:rsid w:val="000F3861"/>
    <w:rsid w:val="000F79AB"/>
    <w:rsid w:val="00100B1E"/>
    <w:rsid w:val="00121B46"/>
    <w:rsid w:val="001532A7"/>
    <w:rsid w:val="001573AE"/>
    <w:rsid w:val="00160E04"/>
    <w:rsid w:val="00162CD9"/>
    <w:rsid w:val="0018218C"/>
    <w:rsid w:val="00191F49"/>
    <w:rsid w:val="001A62F4"/>
    <w:rsid w:val="001A741D"/>
    <w:rsid w:val="001D0E89"/>
    <w:rsid w:val="0020355B"/>
    <w:rsid w:val="00216C19"/>
    <w:rsid w:val="0022189E"/>
    <w:rsid w:val="00254A2C"/>
    <w:rsid w:val="0025503C"/>
    <w:rsid w:val="0025552F"/>
    <w:rsid w:val="00296120"/>
    <w:rsid w:val="002A02F4"/>
    <w:rsid w:val="002A0CAB"/>
    <w:rsid w:val="002A5C2F"/>
    <w:rsid w:val="002B079C"/>
    <w:rsid w:val="002B2CDB"/>
    <w:rsid w:val="002D5217"/>
    <w:rsid w:val="002D65DD"/>
    <w:rsid w:val="002D6C00"/>
    <w:rsid w:val="002E7AD4"/>
    <w:rsid w:val="0031153A"/>
    <w:rsid w:val="00322ACD"/>
    <w:rsid w:val="0033094B"/>
    <w:rsid w:val="00365FCF"/>
    <w:rsid w:val="00366180"/>
    <w:rsid w:val="00372F1C"/>
    <w:rsid w:val="003752DF"/>
    <w:rsid w:val="003801EA"/>
    <w:rsid w:val="00385421"/>
    <w:rsid w:val="003D5A84"/>
    <w:rsid w:val="003F1E3D"/>
    <w:rsid w:val="00405A4D"/>
    <w:rsid w:val="00452084"/>
    <w:rsid w:val="00452706"/>
    <w:rsid w:val="00456183"/>
    <w:rsid w:val="0046118F"/>
    <w:rsid w:val="0046200C"/>
    <w:rsid w:val="00484786"/>
    <w:rsid w:val="004A4A07"/>
    <w:rsid w:val="004B03FD"/>
    <w:rsid w:val="004B2156"/>
    <w:rsid w:val="004B7036"/>
    <w:rsid w:val="004D3915"/>
    <w:rsid w:val="004D4DF3"/>
    <w:rsid w:val="004F585A"/>
    <w:rsid w:val="004F6CB5"/>
    <w:rsid w:val="00530C63"/>
    <w:rsid w:val="00550C98"/>
    <w:rsid w:val="005529C4"/>
    <w:rsid w:val="00572306"/>
    <w:rsid w:val="005C417A"/>
    <w:rsid w:val="005D3698"/>
    <w:rsid w:val="005E69A4"/>
    <w:rsid w:val="00620454"/>
    <w:rsid w:val="00640101"/>
    <w:rsid w:val="00652F57"/>
    <w:rsid w:val="006848C6"/>
    <w:rsid w:val="006A27ED"/>
    <w:rsid w:val="006C09CC"/>
    <w:rsid w:val="006D6CDD"/>
    <w:rsid w:val="006F0EDC"/>
    <w:rsid w:val="0073427E"/>
    <w:rsid w:val="00744757"/>
    <w:rsid w:val="00764D89"/>
    <w:rsid w:val="00775D59"/>
    <w:rsid w:val="00780A16"/>
    <w:rsid w:val="007A0BBC"/>
    <w:rsid w:val="007A77AB"/>
    <w:rsid w:val="007D60F4"/>
    <w:rsid w:val="007F1082"/>
    <w:rsid w:val="007F5273"/>
    <w:rsid w:val="007F5685"/>
    <w:rsid w:val="008334C7"/>
    <w:rsid w:val="00835DA4"/>
    <w:rsid w:val="008861E8"/>
    <w:rsid w:val="00890EAB"/>
    <w:rsid w:val="008D364C"/>
    <w:rsid w:val="008D52B2"/>
    <w:rsid w:val="008D7B76"/>
    <w:rsid w:val="008E55C7"/>
    <w:rsid w:val="008F4AA5"/>
    <w:rsid w:val="0092591E"/>
    <w:rsid w:val="0092595C"/>
    <w:rsid w:val="00932B3A"/>
    <w:rsid w:val="00953813"/>
    <w:rsid w:val="0099188E"/>
    <w:rsid w:val="00996473"/>
    <w:rsid w:val="00996A98"/>
    <w:rsid w:val="009C1660"/>
    <w:rsid w:val="00A112B7"/>
    <w:rsid w:val="00A2667E"/>
    <w:rsid w:val="00A272E3"/>
    <w:rsid w:val="00A3413F"/>
    <w:rsid w:val="00A731F8"/>
    <w:rsid w:val="00A74166"/>
    <w:rsid w:val="00A874A4"/>
    <w:rsid w:val="00A87D89"/>
    <w:rsid w:val="00A95402"/>
    <w:rsid w:val="00AA40F7"/>
    <w:rsid w:val="00AE25E9"/>
    <w:rsid w:val="00AF05F5"/>
    <w:rsid w:val="00AF075B"/>
    <w:rsid w:val="00AF68F6"/>
    <w:rsid w:val="00B006C2"/>
    <w:rsid w:val="00BB0FE3"/>
    <w:rsid w:val="00BF0A30"/>
    <w:rsid w:val="00C15413"/>
    <w:rsid w:val="00C37C3F"/>
    <w:rsid w:val="00C474AC"/>
    <w:rsid w:val="00C802C6"/>
    <w:rsid w:val="00CC2E81"/>
    <w:rsid w:val="00D00635"/>
    <w:rsid w:val="00D561DB"/>
    <w:rsid w:val="00D81C6E"/>
    <w:rsid w:val="00D829C0"/>
    <w:rsid w:val="00E26271"/>
    <w:rsid w:val="00E54BDF"/>
    <w:rsid w:val="00E65822"/>
    <w:rsid w:val="00E90A21"/>
    <w:rsid w:val="00ED162A"/>
    <w:rsid w:val="00F122F0"/>
    <w:rsid w:val="00F33919"/>
    <w:rsid w:val="00F357C7"/>
    <w:rsid w:val="00F85C4C"/>
    <w:rsid w:val="00FB2084"/>
    <w:rsid w:val="00FB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027F149-3AAF-4E48-B4BC-8E62AC2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9"/>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8E55C7"/>
    <w:rPr>
      <w:color w:val="24A5CD" w:themeColor="hyperlink"/>
      <w:u w:val="single"/>
    </w:rPr>
  </w:style>
  <w:style w:type="paragraph" w:styleId="NormalWeb">
    <w:name w:val="Normal (Web)"/>
    <w:basedOn w:val="Normal"/>
    <w:uiPriority w:val="99"/>
    <w:unhideWhenUsed/>
    <w:rsid w:val="00AE25E9"/>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AE25E9"/>
    <w:rPr>
      <w:b/>
      <w:bCs/>
    </w:rPr>
  </w:style>
  <w:style w:type="character" w:styleId="FollowedHyperlink">
    <w:name w:val="FollowedHyperlink"/>
    <w:basedOn w:val="DefaultParagraphFont"/>
    <w:uiPriority w:val="99"/>
    <w:semiHidden/>
    <w:unhideWhenUsed/>
    <w:rsid w:val="000C7854"/>
    <w:rPr>
      <w:color w:val="7458AB" w:themeColor="followedHyperlink"/>
      <w:u w:val="single"/>
    </w:rPr>
  </w:style>
  <w:style w:type="character" w:customStyle="1" w:styleId="apple-converted-space">
    <w:name w:val="apple-converted-space"/>
    <w:basedOn w:val="DefaultParagraphFont"/>
    <w:rsid w:val="000C7854"/>
  </w:style>
  <w:style w:type="character" w:styleId="Emphasis">
    <w:name w:val="Emphasis"/>
    <w:basedOn w:val="DefaultParagraphFont"/>
    <w:uiPriority w:val="20"/>
    <w:qFormat/>
    <w:rsid w:val="000C7854"/>
    <w:rPr>
      <w:i/>
      <w:iCs/>
    </w:rPr>
  </w:style>
  <w:style w:type="paragraph" w:styleId="ListParagraph">
    <w:name w:val="List Paragraph"/>
    <w:basedOn w:val="Normal"/>
    <w:uiPriority w:val="34"/>
    <w:unhideWhenUsed/>
    <w:qFormat/>
    <w:rsid w:val="0036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7366">
      <w:bodyDiv w:val="1"/>
      <w:marLeft w:val="0"/>
      <w:marRight w:val="0"/>
      <w:marTop w:val="0"/>
      <w:marBottom w:val="0"/>
      <w:divBdr>
        <w:top w:val="none" w:sz="0" w:space="0" w:color="auto"/>
        <w:left w:val="none" w:sz="0" w:space="0" w:color="auto"/>
        <w:bottom w:val="none" w:sz="0" w:space="0" w:color="auto"/>
        <w:right w:val="none" w:sz="0" w:space="0" w:color="auto"/>
      </w:divBdr>
    </w:div>
    <w:div w:id="411854218">
      <w:bodyDiv w:val="1"/>
      <w:marLeft w:val="0"/>
      <w:marRight w:val="0"/>
      <w:marTop w:val="0"/>
      <w:marBottom w:val="0"/>
      <w:divBdr>
        <w:top w:val="none" w:sz="0" w:space="0" w:color="auto"/>
        <w:left w:val="none" w:sz="0" w:space="0" w:color="auto"/>
        <w:bottom w:val="none" w:sz="0" w:space="0" w:color="auto"/>
        <w:right w:val="none" w:sz="0" w:space="0" w:color="auto"/>
      </w:divBdr>
    </w:div>
    <w:div w:id="772171565">
      <w:bodyDiv w:val="1"/>
      <w:marLeft w:val="0"/>
      <w:marRight w:val="0"/>
      <w:marTop w:val="0"/>
      <w:marBottom w:val="0"/>
      <w:divBdr>
        <w:top w:val="none" w:sz="0" w:space="0" w:color="auto"/>
        <w:left w:val="none" w:sz="0" w:space="0" w:color="auto"/>
        <w:bottom w:val="none" w:sz="0" w:space="0" w:color="auto"/>
        <w:right w:val="none" w:sz="0" w:space="0" w:color="auto"/>
      </w:divBdr>
    </w:div>
    <w:div w:id="1420635273">
      <w:bodyDiv w:val="1"/>
      <w:marLeft w:val="0"/>
      <w:marRight w:val="0"/>
      <w:marTop w:val="0"/>
      <w:marBottom w:val="0"/>
      <w:divBdr>
        <w:top w:val="none" w:sz="0" w:space="0" w:color="auto"/>
        <w:left w:val="none" w:sz="0" w:space="0" w:color="auto"/>
        <w:bottom w:val="none" w:sz="0" w:space="0" w:color="auto"/>
        <w:right w:val="none" w:sz="0" w:space="0" w:color="auto"/>
      </w:divBdr>
    </w:div>
    <w:div w:id="1443453655">
      <w:bodyDiv w:val="1"/>
      <w:marLeft w:val="0"/>
      <w:marRight w:val="0"/>
      <w:marTop w:val="0"/>
      <w:marBottom w:val="0"/>
      <w:divBdr>
        <w:top w:val="none" w:sz="0" w:space="0" w:color="auto"/>
        <w:left w:val="none" w:sz="0" w:space="0" w:color="auto"/>
        <w:bottom w:val="none" w:sz="0" w:space="0" w:color="auto"/>
        <w:right w:val="none" w:sz="0" w:space="0" w:color="auto"/>
      </w:divBdr>
    </w:div>
    <w:div w:id="18675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psychologytoday.com/basics/resil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ychologytoday.com/basics/resil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127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Shelley Cootes</cp:lastModifiedBy>
  <cp:revision>7</cp:revision>
  <cp:lastPrinted>2016-09-23T09:28:00Z</cp:lastPrinted>
  <dcterms:created xsi:type="dcterms:W3CDTF">2016-09-23T07:22:00Z</dcterms:created>
  <dcterms:modified xsi:type="dcterms:W3CDTF">2016-09-23T09:41:00Z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